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E7" w:rsidRPr="00FA1FFB" w:rsidRDefault="00305CE7" w:rsidP="000F64E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DC517B" w:rsidRPr="00B471DA" w:rsidTr="00E404F0">
        <w:tc>
          <w:tcPr>
            <w:tcW w:w="4788" w:type="dxa"/>
          </w:tcPr>
          <w:p w:rsidR="00C0337C" w:rsidRDefault="00C0337C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72730B" w:rsidRPr="00654545" w:rsidRDefault="009D4511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54545">
              <w:rPr>
                <w:rFonts w:ascii="Times New Roman" w:hAnsi="Times New Roman"/>
                <w:sz w:val="24"/>
                <w:szCs w:val="24"/>
                <w:lang w:val="sq-AL"/>
              </w:rPr>
              <w:t>Deri te</w:t>
            </w:r>
            <w:r w:rsidR="00DC517B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:rsidR="009D4511" w:rsidRPr="00654545" w:rsidRDefault="009D4511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5454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____________________________</w:t>
            </w:r>
          </w:p>
          <w:p w:rsidR="00826009" w:rsidRPr="00C0337C" w:rsidRDefault="00B75C3B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sq-AL"/>
              </w:rPr>
            </w:pPr>
            <w:r w:rsidRPr="00C0337C">
              <w:rPr>
                <w:rFonts w:ascii="Times New Roman" w:hAnsi="Times New Roman"/>
                <w:lang w:val="mk-MK"/>
              </w:rPr>
              <w:t>(</w:t>
            </w:r>
            <w:r w:rsidRPr="00C0337C">
              <w:rPr>
                <w:rFonts w:ascii="Times New Roman" w:hAnsi="Times New Roman"/>
                <w:lang w:val="sq-AL"/>
              </w:rPr>
              <w:t xml:space="preserve">Komuna në të cilin territor vendoset </w:t>
            </w:r>
            <w:r w:rsidR="00E559C8">
              <w:rPr>
                <w:rStyle w:val="rynqvb"/>
                <w:rFonts w:ascii="Times New Roman" w:hAnsi="Times New Roman"/>
                <w:color w:val="000000"/>
                <w:lang w:val="sq-AL"/>
              </w:rPr>
              <w:t>elektr</w:t>
            </w:r>
            <w:r w:rsidR="00654545" w:rsidRPr="00764734">
              <w:rPr>
                <w:rStyle w:val="rynqvb"/>
                <w:rFonts w:ascii="Times New Roman" w:hAnsi="Times New Roman"/>
                <w:color w:val="000000"/>
                <w:lang w:val="sq-AL"/>
              </w:rPr>
              <w:t>ocentrali</w:t>
            </w:r>
            <w:r w:rsidR="00B471DA" w:rsidRPr="00764734">
              <w:rPr>
                <w:rStyle w:val="rynqvb"/>
                <w:rFonts w:ascii="Times New Roman" w:hAnsi="Times New Roman"/>
                <w:color w:val="000000"/>
                <w:lang w:val="sq-AL"/>
              </w:rPr>
              <w:t xml:space="preserve"> </w:t>
            </w:r>
            <w:r w:rsidR="00654545" w:rsidRPr="00764734">
              <w:rPr>
                <w:rStyle w:val="rynqvb"/>
                <w:rFonts w:ascii="Times New Roman" w:hAnsi="Times New Roman"/>
                <w:color w:val="000000"/>
                <w:lang w:val="sq-AL"/>
              </w:rPr>
              <w:t>fotovoltaik</w:t>
            </w:r>
            <w:r w:rsidR="00654545" w:rsidRPr="00C0337C">
              <w:rPr>
                <w:rFonts w:ascii="Times New Roman" w:hAnsi="Times New Roman"/>
                <w:lang w:val="sq-AL"/>
              </w:rPr>
              <w:t>)</w:t>
            </w:r>
          </w:p>
          <w:p w:rsidR="00654545" w:rsidRPr="00654545" w:rsidRDefault="00654545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B471DA" w:rsidRDefault="00B471DA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654545" w:rsidRPr="00654545" w:rsidRDefault="00C90F9D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                       </w:t>
            </w:r>
            <w:r w:rsidR="00654545" w:rsidRPr="0065454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 J O F T I M </w:t>
            </w:r>
          </w:p>
          <w:p w:rsidR="00654545" w:rsidRPr="00654545" w:rsidRDefault="00654545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654545" w:rsidRPr="00764734" w:rsidRDefault="00764734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PËR VENDOSJE TË ELEKTR</w:t>
            </w:r>
            <w:r w:rsidR="00654545" w:rsidRPr="00654545">
              <w:rPr>
                <w:rFonts w:ascii="Times New Roman" w:hAnsi="Times New Roman"/>
                <w:sz w:val="24"/>
                <w:szCs w:val="24"/>
                <w:lang w:val="sq-AL"/>
              </w:rPr>
              <w:t>OC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ENTRALIT FOTOVOLTAIK NË OBJEKT </w:t>
            </w:r>
            <w:r w:rsidR="00654545" w:rsidRPr="0065454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NGA </w:t>
            </w:r>
            <w:r w:rsidR="00654545" w:rsidRPr="00764734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KONSUMATOR</w:t>
            </w:r>
            <w:r w:rsidR="0078478D" w:rsidRPr="0078478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  <w:r w:rsidR="00654545" w:rsidRPr="00764734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- PRODHUES</w:t>
            </w:r>
            <w:r w:rsidR="0078478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</w:t>
            </w:r>
          </w:p>
          <w:p w:rsidR="00654545" w:rsidRPr="00764734" w:rsidRDefault="00654545" w:rsidP="00C03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654545" w:rsidRPr="00B471DA" w:rsidRDefault="00654545" w:rsidP="00C03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471D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Nga_______</w:t>
            </w:r>
            <w:r w:rsidR="00DC517B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______________________</w:t>
            </w:r>
          </w:p>
          <w:p w:rsidR="00D67352" w:rsidRDefault="00654545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654545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________________________________</w:t>
            </w:r>
            <w:r w:rsidRPr="00654545">
              <w:rPr>
                <w:rFonts w:ascii="Times New Roman" w:hAnsi="Times New Roman"/>
                <w:sz w:val="24"/>
                <w:szCs w:val="24"/>
                <w:lang w:val="sq-AL"/>
              </w:rPr>
              <w:br/>
            </w:r>
            <w:r w:rsidRPr="00C0337C">
              <w:rPr>
                <w:rFonts w:ascii="Times New Roman" w:hAnsi="Times New Roman"/>
                <w:lang w:val="sq-AL"/>
              </w:rPr>
              <w:t xml:space="preserve">(emri dhe </w:t>
            </w:r>
            <w:r w:rsidR="00B471DA" w:rsidRPr="00C0337C">
              <w:rPr>
                <w:rFonts w:ascii="Times New Roman" w:hAnsi="Times New Roman"/>
                <w:lang w:val="sq-AL"/>
              </w:rPr>
              <w:t>mbiemri i personit fizik</w:t>
            </w:r>
            <w:r w:rsidR="0078478D">
              <w:rPr>
                <w:rFonts w:ascii="Times New Roman" w:hAnsi="Times New Roman"/>
                <w:lang w:val="sq-AL"/>
              </w:rPr>
              <w:t xml:space="preserve"> </w:t>
            </w:r>
            <w:r w:rsidR="00B471DA" w:rsidRPr="00C0337C">
              <w:rPr>
                <w:rFonts w:ascii="Times New Roman" w:hAnsi="Times New Roman"/>
                <w:lang w:val="sq-AL"/>
              </w:rPr>
              <w:t>/</w:t>
            </w:r>
            <w:r w:rsidR="0078478D">
              <w:rPr>
                <w:rFonts w:ascii="Times New Roman" w:hAnsi="Times New Roman"/>
                <w:lang w:val="sq-AL"/>
              </w:rPr>
              <w:t xml:space="preserve"> </w:t>
            </w:r>
            <w:r w:rsidR="0078478D">
              <w:rPr>
                <w:rFonts w:ascii="Times New Roman" w:hAnsi="Times New Roman"/>
                <w:lang w:val="mk-MK"/>
              </w:rPr>
              <w:t>emërt</w:t>
            </w:r>
            <w:r w:rsidR="0078478D">
              <w:rPr>
                <w:rFonts w:ascii="Times New Roman" w:hAnsi="Times New Roman"/>
                <w:lang w:val="de-DE"/>
              </w:rPr>
              <w:t>esa</w:t>
            </w:r>
            <w:r w:rsidR="0078478D">
              <w:rPr>
                <w:rFonts w:ascii="Times New Roman" w:hAnsi="Times New Roman"/>
                <w:lang w:val="sq-AL"/>
              </w:rPr>
              <w:t xml:space="preserve">  e</w:t>
            </w:r>
            <w:r w:rsidR="00B471DA" w:rsidRPr="00C0337C">
              <w:rPr>
                <w:rFonts w:ascii="Times New Roman" w:hAnsi="Times New Roman"/>
                <w:lang w:val="sq-AL"/>
              </w:rPr>
              <w:t xml:space="preserve"> </w:t>
            </w:r>
            <w:r w:rsidRPr="00C0337C">
              <w:rPr>
                <w:rFonts w:ascii="Times New Roman" w:hAnsi="Times New Roman"/>
                <w:lang w:val="sq-AL"/>
              </w:rPr>
              <w:t>personit juridik)</w:t>
            </w:r>
          </w:p>
          <w:p w:rsidR="00654545" w:rsidRPr="00654545" w:rsidRDefault="00654545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54545">
              <w:rPr>
                <w:rFonts w:ascii="Times New Roman" w:hAnsi="Times New Roman"/>
                <w:sz w:val="24"/>
                <w:szCs w:val="24"/>
                <w:lang w:val="sq-AL"/>
              </w:rPr>
              <w:br/>
              <w:t>_____________________________________</w:t>
            </w:r>
          </w:p>
          <w:p w:rsidR="00654545" w:rsidRPr="00C0337C" w:rsidRDefault="00654545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sq-AL"/>
              </w:rPr>
            </w:pPr>
            <w:r w:rsidRPr="00C0337C">
              <w:rPr>
                <w:rFonts w:ascii="Times New Roman" w:hAnsi="Times New Roman"/>
                <w:lang w:val="sq-AL"/>
              </w:rPr>
              <w:t xml:space="preserve">(adresa e </w:t>
            </w:r>
            <w:r w:rsidR="00B471DA" w:rsidRPr="00C0337C">
              <w:rPr>
                <w:rFonts w:ascii="Times New Roman" w:hAnsi="Times New Roman"/>
                <w:lang w:val="sq-AL"/>
              </w:rPr>
              <w:t>personit fizik</w:t>
            </w:r>
            <w:r w:rsidR="0078478D">
              <w:rPr>
                <w:rFonts w:ascii="Times New Roman" w:hAnsi="Times New Roman"/>
                <w:lang w:val="sq-AL"/>
              </w:rPr>
              <w:t xml:space="preserve"> </w:t>
            </w:r>
            <w:r w:rsidR="00B471DA" w:rsidRPr="00C0337C">
              <w:rPr>
                <w:rFonts w:ascii="Times New Roman" w:hAnsi="Times New Roman"/>
                <w:lang w:val="sq-AL"/>
              </w:rPr>
              <w:t>/</w:t>
            </w:r>
            <w:r w:rsidR="0078478D">
              <w:rPr>
                <w:rFonts w:ascii="Times New Roman" w:hAnsi="Times New Roman"/>
                <w:lang w:val="sq-AL"/>
              </w:rPr>
              <w:t xml:space="preserve"> </w:t>
            </w:r>
            <w:r w:rsidR="00B471DA" w:rsidRPr="00C0337C">
              <w:rPr>
                <w:rFonts w:ascii="Times New Roman" w:hAnsi="Times New Roman"/>
                <w:lang w:val="sq-AL"/>
              </w:rPr>
              <w:t>selia e</w:t>
            </w:r>
            <w:r w:rsidRPr="00C0337C">
              <w:rPr>
                <w:rFonts w:ascii="Times New Roman" w:hAnsi="Times New Roman"/>
                <w:lang w:val="sq-AL"/>
              </w:rPr>
              <w:t xml:space="preserve"> personit juridik)</w:t>
            </w:r>
          </w:p>
          <w:p w:rsidR="00654545" w:rsidRPr="00654545" w:rsidRDefault="00654545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B471DA" w:rsidRDefault="00B471DA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B471DA" w:rsidRDefault="00B471DA" w:rsidP="00C03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Ju njoftojmë se do të</w:t>
            </w:r>
            <w:r w:rsidR="00302EE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vendos elektr</w:t>
            </w:r>
            <w:r w:rsidR="00654545" w:rsidRPr="00654545">
              <w:rPr>
                <w:rFonts w:ascii="Times New Roman" w:hAnsi="Times New Roman"/>
                <w:sz w:val="24"/>
                <w:szCs w:val="24"/>
                <w:lang w:val="sq-AL"/>
              </w:rPr>
              <w:t>ocentralin fotovoltaik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54545" w:rsidRPr="00B471D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me kapacitet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654545" w:rsidRPr="00B471D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maksimal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654545" w:rsidRPr="00B471D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654545" w:rsidRPr="00B471D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instaluar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654545" w:rsidRPr="00B471D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prej</w:t>
            </w:r>
            <w:r w:rsidR="00D67352">
              <w:rPr>
                <w:rFonts w:ascii="Times New Roman" w:hAnsi="Times New Roman"/>
                <w:color w:val="000000"/>
                <w:sz w:val="24"/>
                <w:szCs w:val="24"/>
                <w:lang w:val="mk-MK"/>
              </w:rPr>
              <w:t>___</w:t>
            </w:r>
            <w:r w:rsidR="00654545" w:rsidRPr="00B471D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KW, në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654545" w:rsidRPr="00B471D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objektin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654545" w:rsidRPr="00B471D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që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654545" w:rsidRPr="00B471D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ndodhet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654545" w:rsidRPr="00B471D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  <w:p w:rsidR="00654545" w:rsidRPr="00B471DA" w:rsidRDefault="00654545" w:rsidP="00C03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B471D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rr. __________________________</w:t>
            </w:r>
          </w:p>
          <w:p w:rsidR="00654545" w:rsidRPr="00C0337C" w:rsidRDefault="00B471DA" w:rsidP="00C03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sq-A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               </w:t>
            </w:r>
            <w:r w:rsidR="00654545" w:rsidRPr="00C0337C">
              <w:rPr>
                <w:rFonts w:ascii="Times New Roman" w:hAnsi="Times New Roman"/>
                <w:color w:val="000000"/>
                <w:lang w:val="sq-AL"/>
              </w:rPr>
              <w:t>(adresa</w:t>
            </w:r>
            <w:r w:rsidRPr="00C0337C">
              <w:rPr>
                <w:rFonts w:ascii="Times New Roman" w:hAnsi="Times New Roman"/>
                <w:color w:val="000000"/>
                <w:lang w:val="sq-AL"/>
              </w:rPr>
              <w:t xml:space="preserve"> </w:t>
            </w:r>
            <w:r w:rsidR="00654545" w:rsidRPr="00C0337C">
              <w:rPr>
                <w:rFonts w:ascii="Times New Roman" w:hAnsi="Times New Roman"/>
                <w:color w:val="000000"/>
                <w:lang w:val="sq-AL"/>
              </w:rPr>
              <w:t>e</w:t>
            </w:r>
            <w:r w:rsidRPr="00C0337C">
              <w:rPr>
                <w:rFonts w:ascii="Times New Roman" w:hAnsi="Times New Roman"/>
                <w:color w:val="000000"/>
                <w:lang w:val="sq-AL"/>
              </w:rPr>
              <w:t xml:space="preserve"> </w:t>
            </w:r>
            <w:r w:rsidR="00654545" w:rsidRPr="00C0337C">
              <w:rPr>
                <w:rFonts w:ascii="Times New Roman" w:hAnsi="Times New Roman"/>
                <w:color w:val="000000"/>
                <w:lang w:val="sq-AL"/>
              </w:rPr>
              <w:t>objekti)</w:t>
            </w:r>
          </w:p>
          <w:p w:rsidR="007B0778" w:rsidRPr="00B471DA" w:rsidRDefault="007B0778" w:rsidP="00C03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B471DA" w:rsidRDefault="00B471DA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7B0778" w:rsidRPr="00B471DA" w:rsidRDefault="00302EE1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Vendosja e elektr</w:t>
            </w:r>
            <w:r w:rsidR="007B0778" w:rsidRPr="00B471DA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ocentralit</w:t>
            </w:r>
            <w:r w:rsidR="00B471DA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7B0778" w:rsidRPr="00B471DA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fotovoltaik</w:t>
            </w:r>
            <w:r w:rsidR="007B0778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do të kryhet </w:t>
            </w:r>
            <w:r w:rsidR="007B0778" w:rsidRPr="00B471DA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nga</w:t>
            </w:r>
            <w:r w:rsidR="00B471DA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7B0778" w:rsidRPr="00B471DA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ana</w:t>
            </w:r>
            <w:r w:rsidR="00B471DA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E3044C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e </w:t>
            </w:r>
            <w:r w:rsidR="007B0778" w:rsidRPr="00B471DA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personi</w:t>
            </w:r>
            <w:r w:rsidR="00E3044C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t </w:t>
            </w:r>
            <w:r w:rsidR="007B0778" w:rsidRPr="00B471DA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juridik-</w:t>
            </w:r>
            <w:r w:rsidR="00E3044C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realizues</w:t>
            </w:r>
            <w:r w:rsidR="00D67352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mk-MK"/>
              </w:rPr>
              <w:t>________________</w:t>
            </w:r>
            <w:r w:rsidR="00E3044C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me </w:t>
            </w:r>
            <w:r w:rsidR="007B0778" w:rsidRPr="00B471DA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Licenca A/B </w:t>
            </w:r>
            <w:r w:rsidR="00E3044C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për realizues nr</w:t>
            </w:r>
            <w:r w:rsidR="00D67352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  <w:r w:rsidR="00D67352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mk-MK"/>
              </w:rPr>
              <w:t>____________</w:t>
            </w:r>
            <w:r w:rsidR="00B20517" w:rsidRPr="00B471DA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:rsidR="00B20517" w:rsidRPr="00B471DA" w:rsidRDefault="00B20517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B20517" w:rsidRPr="00B471DA" w:rsidRDefault="00B20517" w:rsidP="00C0337C">
            <w:pPr>
              <w:spacing w:after="0" w:line="240" w:lineRule="auto"/>
              <w:jc w:val="both"/>
              <w:rPr>
                <w:rStyle w:val="rynqvb"/>
                <w:color w:val="000000"/>
                <w:lang w:val="sq-AL"/>
              </w:rPr>
            </w:pPr>
            <w:r w:rsidRPr="00B471DA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Në</w:t>
            </w:r>
            <w:r w:rsidR="00E3044C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Pr="00B471DA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shtojcë</w:t>
            </w:r>
            <w:r w:rsidR="00E3044C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Pr="00B471DA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Ju</w:t>
            </w:r>
            <w:r w:rsidR="00E3044C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Pr="00B471DA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dorëzojmë</w:t>
            </w:r>
            <w:r w:rsidRPr="00B471DA">
              <w:rPr>
                <w:rStyle w:val="rynqvb"/>
                <w:color w:val="000000"/>
                <w:lang w:val="sq-AL"/>
              </w:rPr>
              <w:t xml:space="preserve"> :</w:t>
            </w:r>
          </w:p>
          <w:p w:rsidR="00DC517B" w:rsidRDefault="00DC517B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B20517" w:rsidRPr="00E3044C" w:rsidRDefault="00E3044C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1.</w:t>
            </w:r>
            <w:r w:rsidR="0078478D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 C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ertifikatë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C537B" w:rsidRPr="00B471DA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nga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C537B" w:rsidRPr="00B471DA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Regjistri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C537B" w:rsidRPr="00B471DA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Qendror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C537B" w:rsidRPr="00B471DA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i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C537B" w:rsidRPr="00B471DA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Republikës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C537B" w:rsidRPr="00B471DA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së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C537B" w:rsidRPr="00B471DA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Maqedonisë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C537B" w:rsidRPr="00B471DA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së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C537B" w:rsidRPr="00B471DA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Veriut (për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C537B" w:rsidRPr="00B471DA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personin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juridik)</w:t>
            </w:r>
            <w:r w:rsidR="0078478D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78478D" w:rsidRPr="0078478D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/ 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Kopje 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е 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letërnjoftimit </w:t>
            </w:r>
            <w:r w:rsidR="003C537B" w:rsidRPr="00B471DA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 (për</w:t>
            </w:r>
            <w:r w:rsidR="00C90F9D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C537B" w:rsidRPr="00B471DA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personin</w:t>
            </w:r>
            <w:r w:rsidR="00C90F9D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C537B" w:rsidRPr="00B471DA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fizik).</w:t>
            </w:r>
          </w:p>
          <w:p w:rsidR="002B34C0" w:rsidRPr="00B471DA" w:rsidRDefault="002B34C0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E23D8" w:rsidRDefault="000E23D8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</w:pPr>
            <w:r w:rsidRPr="00E3044C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>2.</w:t>
            </w:r>
            <w:r w:rsidR="0078478D" w:rsidRPr="0078478D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E3044C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>Fletpronësi për</w:t>
            </w:r>
            <w:r w:rsidR="00DC517B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Pr="00E3044C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>objektin</w:t>
            </w:r>
            <w:r w:rsidR="00DC517B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Pr="00E3044C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>në</w:t>
            </w:r>
            <w:r w:rsidR="00DC517B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Pr="00E3044C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>të</w:t>
            </w:r>
            <w:r w:rsidR="00DC517B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78478D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>cil</w:t>
            </w:r>
            <w:r w:rsidR="0078478D" w:rsidRPr="0078478D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E3044C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>n do të</w:t>
            </w:r>
            <w:r w:rsidR="00DC517B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 xml:space="preserve"> vendoset</w:t>
            </w:r>
            <w:r w:rsidR="00DC517B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A62295" w:rsidRPr="00A62295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elektr</w:t>
            </w:r>
            <w:r w:rsidRPr="00E3044C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>ocentrali</w:t>
            </w:r>
            <w:r w:rsidR="00DC517B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E3044C">
              <w:rPr>
                <w:rStyle w:val="rynqvb"/>
                <w:rFonts w:ascii="Times New Roman" w:hAnsi="Times New Roman"/>
                <w:sz w:val="24"/>
                <w:szCs w:val="24"/>
                <w:lang w:val="mk-MK"/>
              </w:rPr>
              <w:t>fotovoltaik.</w:t>
            </w:r>
          </w:p>
          <w:p w:rsidR="00302EE1" w:rsidRDefault="00302EE1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302EE1" w:rsidRDefault="00302EE1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302EE1" w:rsidRDefault="00302EE1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3.</w:t>
            </w:r>
            <w:r w:rsidR="0078478D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Kontrat</w:t>
            </w:r>
            <w:r w:rsidR="00A62295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 e lidhur me pronarin/pronarët e objektit apo pëlqim me shkrim për vendosjen  e </w:t>
            </w:r>
            <w:r w:rsidR="00A62295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elektro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centralit fotovoltaik nga pronari/pronarët e objektit.</w:t>
            </w:r>
          </w:p>
          <w:p w:rsidR="00302EE1" w:rsidRDefault="00302EE1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Pr="004411E3">
              <w:rPr>
                <w:rStyle w:val="rynqvb"/>
                <w:rFonts w:ascii="Times New Roman" w:hAnsi="Times New Roman"/>
                <w:sz w:val="18"/>
                <w:szCs w:val="18"/>
                <w:lang w:val="sq-AL"/>
              </w:rPr>
              <w:t>d</w:t>
            </w:r>
            <w:r w:rsidRPr="004411E3">
              <w:rPr>
                <w:rStyle w:val="rynqvb"/>
                <w:rFonts w:ascii="Times New Roman" w:hAnsi="Times New Roman"/>
                <w:sz w:val="18"/>
                <w:szCs w:val="18"/>
                <w:lang w:val="mk-MK"/>
              </w:rPr>
              <w:t>о</w:t>
            </w:r>
            <w:r w:rsidRPr="004411E3">
              <w:rPr>
                <w:rStyle w:val="rynqvb"/>
                <w:rFonts w:ascii="Times New Roman" w:hAnsi="Times New Roman"/>
                <w:sz w:val="18"/>
                <w:szCs w:val="18"/>
                <w:lang w:val="sq-AL"/>
              </w:rPr>
              <w:t>r</w:t>
            </w:r>
            <w:r w:rsidR="0078478D">
              <w:rPr>
                <w:rStyle w:val="rynqvb"/>
                <w:rFonts w:ascii="Times New Roman" w:hAnsi="Times New Roman"/>
                <w:sz w:val="18"/>
                <w:szCs w:val="18"/>
                <w:lang w:val="sq-AL"/>
              </w:rPr>
              <w:t>ë</w:t>
            </w:r>
            <w:r w:rsidR="004411E3" w:rsidRPr="004411E3">
              <w:rPr>
                <w:rStyle w:val="rynqvb"/>
                <w:rFonts w:ascii="Times New Roman" w:hAnsi="Times New Roman"/>
                <w:sz w:val="18"/>
                <w:szCs w:val="18"/>
                <w:lang w:val="sq-AL"/>
              </w:rPr>
              <w:t>z</w:t>
            </w:r>
            <w:r w:rsidR="0078478D">
              <w:rPr>
                <w:rStyle w:val="rynqvb"/>
                <w:rFonts w:ascii="Times New Roman" w:hAnsi="Times New Roman"/>
                <w:sz w:val="18"/>
                <w:szCs w:val="18"/>
                <w:lang w:val="sq-AL"/>
              </w:rPr>
              <w:t>ohet në</w:t>
            </w:r>
            <w:r w:rsidRPr="004411E3">
              <w:rPr>
                <w:rStyle w:val="rynqvb"/>
                <w:rFonts w:ascii="Times New Roman" w:hAnsi="Times New Roman"/>
                <w:sz w:val="18"/>
                <w:szCs w:val="18"/>
                <w:lang w:val="sq-AL"/>
              </w:rPr>
              <w:t xml:space="preserve">se </w:t>
            </w:r>
            <w:r w:rsidR="0078478D">
              <w:rPr>
                <w:rStyle w:val="rynqvb"/>
                <w:rFonts w:ascii="Times New Roman" w:hAnsi="Times New Roman"/>
                <w:sz w:val="18"/>
                <w:szCs w:val="18"/>
                <w:lang w:val="sq-AL"/>
              </w:rPr>
              <w:t>objekti në të cili</w:t>
            </w:r>
            <w:r w:rsidR="004411E3" w:rsidRPr="004411E3">
              <w:rPr>
                <w:rStyle w:val="rynqvb"/>
                <w:rFonts w:ascii="Times New Roman" w:hAnsi="Times New Roman"/>
                <w:sz w:val="18"/>
                <w:szCs w:val="18"/>
                <w:lang w:val="sq-AL"/>
              </w:rPr>
              <w:t>n vendoset elektrocentrali voltaik nuk është në pronësi  të investitorit</w:t>
            </w:r>
            <w:r w:rsidR="004411E3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);</w:t>
            </w:r>
          </w:p>
          <w:p w:rsidR="004411E3" w:rsidRDefault="004411E3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411E3" w:rsidRDefault="004411E3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411E3" w:rsidRDefault="004411E3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4.</w:t>
            </w:r>
            <w:r w:rsidR="0078478D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Projekt bazë për vendosjen e elektrocentralev</w:t>
            </w:r>
            <w:r w:rsidR="00CD132C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e fotovoltaike me nr. Teknik 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__________ i përpunuar nga</w:t>
            </w:r>
            <w:r w:rsidR="00CD132C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 personi juridik për projektim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 _________________________</w:t>
            </w:r>
          </w:p>
          <w:p w:rsidR="004411E3" w:rsidRDefault="00A62295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m</w:t>
            </w:r>
            <w:r w:rsidR="004411E3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e liçencA/B për projektim nr._________</w:t>
            </w:r>
          </w:p>
          <w:p w:rsidR="004411E3" w:rsidRDefault="004411E3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411E3" w:rsidRDefault="004411E3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411E3" w:rsidRDefault="004411E3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5.</w:t>
            </w:r>
            <w:r w:rsidR="0078478D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 xml:space="preserve">Pëlqim me shkrim për vendosjen  të </w:t>
            </w:r>
            <w:r w:rsidR="00511577">
              <w:rPr>
                <w:rStyle w:val="rynqvb"/>
                <w:rFonts w:ascii="Times New Roman" w:hAnsi="Times New Roman"/>
                <w:sz w:val="24"/>
                <w:szCs w:val="24"/>
                <w:lang w:val="sq-AL"/>
              </w:rPr>
              <w:t>elektrocentralit fotovoltaik nga shumica e pronarëve të pjesëve të veçanta  të objektit  të cilët paraqesin më shumë se gjysmën e hapësirës së objektit.</w:t>
            </w:r>
          </w:p>
          <w:p w:rsidR="00511577" w:rsidRPr="00511577" w:rsidRDefault="00511577" w:rsidP="00C0337C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18"/>
                <w:szCs w:val="18"/>
                <w:lang w:val="sq-AL"/>
              </w:rPr>
            </w:pPr>
            <w:r w:rsidRPr="00511577">
              <w:rPr>
                <w:rStyle w:val="rynqvb"/>
                <w:rFonts w:ascii="Times New Roman" w:hAnsi="Times New Roman"/>
                <w:sz w:val="18"/>
                <w:szCs w:val="18"/>
                <w:lang w:val="sq-AL"/>
              </w:rPr>
              <w:t>(Dor</w:t>
            </w:r>
            <w:r w:rsidR="0078478D">
              <w:rPr>
                <w:rStyle w:val="rynqvb"/>
                <w:rFonts w:ascii="Times New Roman" w:hAnsi="Times New Roman"/>
                <w:sz w:val="18"/>
                <w:szCs w:val="18"/>
                <w:lang w:val="sq-AL"/>
              </w:rPr>
              <w:t>ë</w:t>
            </w:r>
            <w:r w:rsidRPr="00511577">
              <w:rPr>
                <w:rStyle w:val="rynqvb"/>
                <w:rFonts w:ascii="Times New Roman" w:hAnsi="Times New Roman"/>
                <w:sz w:val="18"/>
                <w:szCs w:val="18"/>
                <w:lang w:val="sq-AL"/>
              </w:rPr>
              <w:t>zohet nëse elektrocentrali fotovoltaik vendoset nga ana e pronarëve të bashkuar në pjes</w:t>
            </w:r>
            <w:r w:rsidR="0078478D">
              <w:rPr>
                <w:rStyle w:val="rynqvb"/>
                <w:rFonts w:ascii="Times New Roman" w:hAnsi="Times New Roman"/>
                <w:sz w:val="18"/>
                <w:szCs w:val="18"/>
                <w:lang w:val="sq-AL"/>
              </w:rPr>
              <w:t>ë</w:t>
            </w:r>
            <w:r w:rsidRPr="00511577">
              <w:rPr>
                <w:rStyle w:val="rynqvb"/>
                <w:rFonts w:ascii="Times New Roman" w:hAnsi="Times New Roman"/>
                <w:sz w:val="18"/>
                <w:szCs w:val="18"/>
                <w:lang w:val="sq-AL"/>
              </w:rPr>
              <w:t xml:space="preserve"> të veçanta të ndërtesës së banimit në pronësi të kateve)</w:t>
            </w:r>
          </w:p>
          <w:p w:rsidR="000E23D8" w:rsidRPr="004411E3" w:rsidRDefault="000E23D8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C0337C" w:rsidRDefault="00C0337C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411E3" w:rsidRDefault="00511577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Kopje të deklaratës së nënshkruar dhe të </w:t>
            </w:r>
            <w:r w:rsidR="00C0337C">
              <w:rPr>
                <w:rFonts w:ascii="Times New Roman" w:hAnsi="Times New Roman"/>
                <w:sz w:val="24"/>
                <w:szCs w:val="24"/>
                <w:lang w:val="sq-AL"/>
              </w:rPr>
              <w:t>verifikuar në noter për vendosjen në përdorim të elektrocentralit  fotovolta</w:t>
            </w:r>
            <w:r w:rsidR="00A62295">
              <w:rPr>
                <w:rFonts w:ascii="Times New Roman" w:hAnsi="Times New Roman"/>
                <w:sz w:val="24"/>
                <w:szCs w:val="24"/>
                <w:lang w:val="sq-AL"/>
              </w:rPr>
              <w:t>ik e vendosur në objekt nga harx</w:t>
            </w:r>
            <w:r w:rsidR="0078478D">
              <w:rPr>
                <w:rFonts w:ascii="Times New Roman" w:hAnsi="Times New Roman"/>
                <w:sz w:val="24"/>
                <w:szCs w:val="24"/>
                <w:lang w:val="sq-AL"/>
              </w:rPr>
              <w:t>hues-prodhues, do ta</w:t>
            </w:r>
            <w:r w:rsidR="00C033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dor</w:t>
            </w:r>
            <w:r w:rsidR="0078478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C0337C">
              <w:rPr>
                <w:rFonts w:ascii="Times New Roman" w:hAnsi="Times New Roman"/>
                <w:sz w:val="24"/>
                <w:szCs w:val="24"/>
                <w:lang w:val="sq-AL"/>
              </w:rPr>
              <w:t>zoj</w:t>
            </w:r>
            <w:r w:rsidR="0078478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te ju dhe Agjencia</w:t>
            </w:r>
            <w:r w:rsidR="00C033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energjetik</w:t>
            </w:r>
            <w:r w:rsidR="0078478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C0337C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="0078478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pasi ta</w:t>
            </w:r>
            <w:r w:rsidR="00C033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vendosi elektrocentralin fotovoltaik.</w:t>
            </w:r>
          </w:p>
          <w:p w:rsidR="00C0337C" w:rsidRDefault="00C0337C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78478D" w:rsidRDefault="0078478D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C0337C" w:rsidRDefault="00C0337C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Data dhe ven</w:t>
            </w:r>
            <w:r w:rsidR="0078478D">
              <w:rPr>
                <w:rFonts w:ascii="Times New Roman" w:hAnsi="Times New Roman"/>
                <w:sz w:val="24"/>
                <w:szCs w:val="24"/>
                <w:lang w:val="sq-AL"/>
              </w:rPr>
              <w:t>i i parashtr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imi</w:t>
            </w:r>
            <w:r w:rsidR="0078478D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</w:p>
          <w:p w:rsidR="00C0337C" w:rsidRDefault="00C0337C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________________</w:t>
            </w:r>
          </w:p>
          <w:p w:rsidR="00C0337C" w:rsidRDefault="00C0337C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C0337C" w:rsidRPr="004411E3" w:rsidRDefault="0078478D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Parashtrues </w:t>
            </w:r>
            <w:r w:rsidR="00C0337C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</w:t>
            </w:r>
          </w:p>
          <w:p w:rsidR="004411E3" w:rsidRPr="004411E3" w:rsidRDefault="004411E3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4788" w:type="dxa"/>
          </w:tcPr>
          <w:p w:rsidR="00C0337C" w:rsidRDefault="00C0337C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72730B" w:rsidRPr="00302EE1" w:rsidRDefault="008C3203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654545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До </w:t>
            </w:r>
            <w:r w:rsidR="00DC517B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:rsidR="008C3203" w:rsidRPr="00DC517B" w:rsidRDefault="00C0337C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DC517B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   </w:t>
            </w:r>
            <w:r w:rsidR="00DC517B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___</w:t>
            </w:r>
          </w:p>
          <w:p w:rsidR="008C3203" w:rsidRPr="00C0337C" w:rsidRDefault="008C3203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  <w:r w:rsidRPr="00654545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    </w:t>
            </w:r>
            <w:r w:rsidRPr="00C0337C">
              <w:rPr>
                <w:rFonts w:ascii="Times New Roman" w:hAnsi="Times New Roman"/>
                <w:lang w:val="mk-MK"/>
              </w:rPr>
              <w:t xml:space="preserve">(Општина </w:t>
            </w:r>
            <w:r w:rsidR="00826009" w:rsidRPr="00C0337C">
              <w:rPr>
                <w:rFonts w:ascii="Times New Roman" w:hAnsi="Times New Roman"/>
                <w:lang w:val="mk-MK"/>
              </w:rPr>
              <w:t>нa</w:t>
            </w:r>
            <w:r w:rsidRPr="00C0337C">
              <w:rPr>
                <w:rFonts w:ascii="Times New Roman" w:hAnsi="Times New Roman"/>
                <w:lang w:val="mk-MK"/>
              </w:rPr>
              <w:t xml:space="preserve"> чие подрачје се поставув</w:t>
            </w:r>
            <w:r w:rsidR="00B471DA" w:rsidRPr="00C0337C">
              <w:rPr>
                <w:rFonts w:ascii="Times New Roman" w:hAnsi="Times New Roman"/>
                <w:lang w:val="mk-MK"/>
              </w:rPr>
              <w:t xml:space="preserve">а </w:t>
            </w:r>
            <w:r w:rsidRPr="00C0337C">
              <w:rPr>
                <w:rFonts w:ascii="Times New Roman" w:hAnsi="Times New Roman"/>
                <w:lang w:val="mk-MK"/>
              </w:rPr>
              <w:t>Фотонапонска електроцентрала)</w:t>
            </w:r>
          </w:p>
          <w:p w:rsidR="004758B8" w:rsidRPr="00654545" w:rsidRDefault="004758B8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E3044C" w:rsidRDefault="00E3044C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758B8" w:rsidRPr="00654545" w:rsidRDefault="00C0337C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</w:t>
            </w:r>
            <w:r w:rsidR="004758B8" w:rsidRPr="00654545">
              <w:rPr>
                <w:rFonts w:ascii="Times New Roman" w:hAnsi="Times New Roman"/>
                <w:sz w:val="24"/>
                <w:szCs w:val="24"/>
                <w:lang w:val="mk-MK"/>
              </w:rPr>
              <w:t>И З В Е С Т У В А Њ Е</w:t>
            </w:r>
          </w:p>
          <w:p w:rsidR="004758B8" w:rsidRPr="00654545" w:rsidRDefault="004758B8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4758B8" w:rsidRPr="00654545" w:rsidRDefault="00B471DA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ЗА ПОСТА</w:t>
            </w:r>
            <w:r w:rsidR="0078478D">
              <w:rPr>
                <w:rFonts w:ascii="Times New Roman" w:hAnsi="Times New Roman"/>
                <w:sz w:val="24"/>
                <w:szCs w:val="24"/>
                <w:lang w:val="mk-MK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УВАЊЕ </w:t>
            </w:r>
            <w:r w:rsidR="004758B8" w:rsidRPr="00654545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ФОТОНАПОНСКА ЕЛЕКТРОЦЕНТРАЛА НА ОБЈЕКТ ОД </w:t>
            </w:r>
            <w:r w:rsidR="00A2034D">
              <w:rPr>
                <w:rFonts w:ascii="Times New Roman" w:hAnsi="Times New Roman"/>
                <w:sz w:val="24"/>
                <w:szCs w:val="24"/>
                <w:lang w:val="mk-MK"/>
              </w:rPr>
              <w:t>ПОТРОШУВАЧ</w:t>
            </w:r>
            <w:r w:rsidR="0078478D">
              <w:rPr>
                <w:rFonts w:ascii="Times New Roman" w:hAnsi="Times New Roman"/>
                <w:sz w:val="24"/>
                <w:szCs w:val="24"/>
                <w:lang w:val="mk-MK"/>
              </w:rPr>
              <w:t>-ПРОИЗВО</w:t>
            </w:r>
            <w:r w:rsidR="004758B8" w:rsidRPr="00654545">
              <w:rPr>
                <w:rFonts w:ascii="Times New Roman" w:hAnsi="Times New Roman"/>
                <w:sz w:val="24"/>
                <w:szCs w:val="24"/>
                <w:lang w:val="mk-MK"/>
              </w:rPr>
              <w:t>Д</w:t>
            </w:r>
            <w:r w:rsidR="0078478D">
              <w:rPr>
                <w:rFonts w:ascii="Times New Roman" w:hAnsi="Times New Roman"/>
                <w:sz w:val="24"/>
                <w:szCs w:val="24"/>
                <w:lang w:val="mk-MK"/>
              </w:rPr>
              <w:t>И</w:t>
            </w:r>
            <w:r w:rsidR="004758B8" w:rsidRPr="00654545">
              <w:rPr>
                <w:rFonts w:ascii="Times New Roman" w:hAnsi="Times New Roman"/>
                <w:sz w:val="24"/>
                <w:szCs w:val="24"/>
                <w:lang w:val="mk-MK"/>
              </w:rPr>
              <w:t>ТЕЛ</w:t>
            </w:r>
          </w:p>
          <w:p w:rsidR="00E3044C" w:rsidRPr="0078478D" w:rsidRDefault="00E3044C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6D7219" w:rsidRPr="00302EE1" w:rsidRDefault="006D7219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54545">
              <w:rPr>
                <w:rFonts w:ascii="Times New Roman" w:hAnsi="Times New Roman"/>
                <w:sz w:val="24"/>
                <w:szCs w:val="24"/>
                <w:lang w:val="mk-MK"/>
              </w:rPr>
              <w:t>Од</w:t>
            </w:r>
            <w:r w:rsidR="00DC517B" w:rsidRPr="00302EE1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_____________________________</w:t>
            </w:r>
          </w:p>
          <w:p w:rsidR="00DC517B" w:rsidRPr="00302EE1" w:rsidRDefault="00DC517B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02EE1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________________________________</w:t>
            </w:r>
          </w:p>
          <w:p w:rsidR="006D7219" w:rsidRPr="00C0337C" w:rsidRDefault="0078478D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(име и презиме на физичко лице / </w:t>
            </w:r>
            <w:r w:rsidR="006D7219" w:rsidRPr="00C0337C">
              <w:rPr>
                <w:rFonts w:ascii="Times New Roman" w:hAnsi="Times New Roman"/>
                <w:lang w:val="mk-MK"/>
              </w:rPr>
              <w:t>назив на правно лице)</w:t>
            </w:r>
          </w:p>
          <w:p w:rsidR="00260DFE" w:rsidRPr="00C0337C" w:rsidRDefault="00D67352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br/>
              <w:t>_____________________________________</w:t>
            </w:r>
            <w:r w:rsidR="00260DFE" w:rsidRPr="00654545">
              <w:rPr>
                <w:rFonts w:ascii="Times New Roman" w:hAnsi="Times New Roman"/>
                <w:sz w:val="24"/>
                <w:szCs w:val="24"/>
                <w:lang w:val="mk-MK"/>
              </w:rPr>
              <w:br/>
            </w:r>
            <w:r w:rsidR="00260DFE" w:rsidRPr="00C0337C">
              <w:rPr>
                <w:rFonts w:ascii="Times New Roman" w:hAnsi="Times New Roman"/>
                <w:lang w:val="mk-MK"/>
              </w:rPr>
              <w:t>(адреса на физичко лице</w:t>
            </w:r>
            <w:r w:rsidR="0078478D">
              <w:rPr>
                <w:rFonts w:ascii="Times New Roman" w:hAnsi="Times New Roman"/>
                <w:lang w:val="mk-MK"/>
              </w:rPr>
              <w:t xml:space="preserve"> </w:t>
            </w:r>
            <w:r w:rsidR="00260DFE" w:rsidRPr="00C0337C">
              <w:rPr>
                <w:rFonts w:ascii="Times New Roman" w:hAnsi="Times New Roman"/>
                <w:lang w:val="mk-MK"/>
              </w:rPr>
              <w:t>/</w:t>
            </w:r>
            <w:r w:rsidR="0078478D">
              <w:rPr>
                <w:rFonts w:ascii="Times New Roman" w:hAnsi="Times New Roman"/>
                <w:lang w:val="mk-MK"/>
              </w:rPr>
              <w:t xml:space="preserve"> </w:t>
            </w:r>
            <w:r w:rsidR="00260DFE" w:rsidRPr="00C0337C">
              <w:rPr>
                <w:rFonts w:ascii="Times New Roman" w:hAnsi="Times New Roman"/>
                <w:lang w:val="mk-MK"/>
              </w:rPr>
              <w:t>седиште на правно лице)</w:t>
            </w:r>
          </w:p>
          <w:p w:rsidR="00260DFE" w:rsidRPr="00654545" w:rsidRDefault="00260DFE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B471DA" w:rsidRPr="00DC517B" w:rsidRDefault="00260DFE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654545">
              <w:rPr>
                <w:rFonts w:ascii="Times New Roman" w:hAnsi="Times New Roman"/>
                <w:sz w:val="24"/>
                <w:szCs w:val="24"/>
                <w:lang w:val="mk-MK"/>
              </w:rPr>
              <w:t>Ве известуваме дека ќе поставам фотонапонска електроцентрала со максимална инсталира</w:t>
            </w:r>
            <w:r w:rsidR="009C1E52">
              <w:rPr>
                <w:rFonts w:ascii="Times New Roman" w:hAnsi="Times New Roman"/>
                <w:sz w:val="24"/>
                <w:szCs w:val="24"/>
                <w:lang w:val="mk-MK"/>
              </w:rPr>
              <w:t>на моќ</w:t>
            </w:r>
            <w:r w:rsidR="00D67352">
              <w:rPr>
                <w:rFonts w:ascii="Times New Roman" w:hAnsi="Times New Roman"/>
                <w:sz w:val="24"/>
                <w:szCs w:val="24"/>
                <w:lang w:val="mk-MK"/>
              </w:rPr>
              <w:t>ност од ___</w:t>
            </w:r>
            <w:r w:rsidRPr="00654545">
              <w:rPr>
                <w:rFonts w:ascii="Times New Roman" w:hAnsi="Times New Roman"/>
                <w:sz w:val="24"/>
                <w:szCs w:val="24"/>
                <w:lang w:val="mk-MK"/>
              </w:rPr>
              <w:t>К</w:t>
            </w:r>
            <w:r w:rsidR="00654545" w:rsidRPr="00654545">
              <w:rPr>
                <w:rFonts w:ascii="Times New Roman" w:hAnsi="Times New Roman"/>
                <w:sz w:val="24"/>
                <w:szCs w:val="24"/>
                <w:lang w:val="sq-AL"/>
              </w:rPr>
              <w:t>W</w:t>
            </w:r>
            <w:r w:rsidRPr="00654545">
              <w:rPr>
                <w:rFonts w:ascii="Times New Roman" w:hAnsi="Times New Roman"/>
                <w:sz w:val="24"/>
                <w:szCs w:val="24"/>
                <w:lang w:val="mk-MK"/>
              </w:rPr>
              <w:t>, на објект кој се наоѓа на ул.</w:t>
            </w:r>
            <w:r w:rsidR="00D67352">
              <w:rPr>
                <w:rFonts w:ascii="Times New Roman" w:hAnsi="Times New Roman"/>
                <w:sz w:val="24"/>
                <w:szCs w:val="24"/>
                <w:lang w:val="mk-MK"/>
              </w:rPr>
              <w:t>_____________________________</w:t>
            </w:r>
          </w:p>
          <w:p w:rsidR="0053301B" w:rsidRPr="00C0337C" w:rsidRDefault="00B471DA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</w:t>
            </w:r>
            <w:r w:rsidR="00260DFE" w:rsidRPr="00C0337C">
              <w:rPr>
                <w:rFonts w:ascii="Times New Roman" w:hAnsi="Times New Roman"/>
                <w:lang w:val="mk-MK"/>
              </w:rPr>
              <w:t>(адреса на објектот)</w:t>
            </w:r>
          </w:p>
          <w:p w:rsidR="0053301B" w:rsidRPr="00654545" w:rsidRDefault="0053301B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9C1E52" w:rsidRDefault="0053301B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654545">
              <w:rPr>
                <w:rFonts w:ascii="Times New Roman" w:hAnsi="Times New Roman"/>
                <w:sz w:val="24"/>
                <w:szCs w:val="24"/>
                <w:lang w:val="mk-MK"/>
              </w:rPr>
              <w:t>Поставувањето на фотон</w:t>
            </w:r>
            <w:r w:rsidR="0078478D">
              <w:rPr>
                <w:rFonts w:ascii="Times New Roman" w:hAnsi="Times New Roman"/>
                <w:sz w:val="24"/>
                <w:szCs w:val="24"/>
                <w:lang w:val="mk-MK"/>
              </w:rPr>
              <w:t>а</w:t>
            </w:r>
            <w:r w:rsidRPr="00654545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понската електроцентрала </w:t>
            </w:r>
            <w:r w:rsidR="007B0778">
              <w:rPr>
                <w:rFonts w:ascii="Times New Roman" w:hAnsi="Times New Roman"/>
                <w:sz w:val="24"/>
                <w:szCs w:val="24"/>
                <w:lang w:val="mk-MK"/>
              </w:rPr>
              <w:t>ќе</w:t>
            </w:r>
            <w:r w:rsidRPr="00654545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се вр</w:t>
            </w:r>
            <w:r w:rsidR="00E3044C">
              <w:rPr>
                <w:rFonts w:ascii="Times New Roman" w:hAnsi="Times New Roman"/>
                <w:sz w:val="24"/>
                <w:szCs w:val="24"/>
                <w:lang w:val="sq-AL"/>
              </w:rPr>
              <w:t>ш</w:t>
            </w:r>
            <w:r w:rsidRPr="00654545">
              <w:rPr>
                <w:rFonts w:ascii="Times New Roman" w:hAnsi="Times New Roman"/>
                <w:sz w:val="24"/>
                <w:szCs w:val="24"/>
                <w:lang w:val="mk-MK"/>
              </w:rPr>
              <w:t>и од страна на правното лице-</w:t>
            </w:r>
            <w:r w:rsidR="00E3044C">
              <w:rPr>
                <w:rFonts w:ascii="Times New Roman" w:hAnsi="Times New Roman"/>
                <w:sz w:val="24"/>
                <w:szCs w:val="24"/>
                <w:lang w:val="mk-MK"/>
              </w:rPr>
              <w:t>изведувач</w:t>
            </w:r>
            <w:r w:rsidR="00D67352">
              <w:rPr>
                <w:rFonts w:ascii="Times New Roman" w:hAnsi="Times New Roman"/>
                <w:sz w:val="24"/>
                <w:szCs w:val="24"/>
                <w:lang w:val="mk-MK"/>
              </w:rPr>
              <w:t>______________</w:t>
            </w:r>
            <w:r w:rsidR="009C1E52">
              <w:rPr>
                <w:rFonts w:ascii="Times New Roman" w:hAnsi="Times New Roman"/>
                <w:sz w:val="24"/>
                <w:szCs w:val="24"/>
                <w:lang w:val="mk-MK"/>
              </w:rPr>
              <w:t>__</w:t>
            </w:r>
            <w:r w:rsidR="00E3044C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</w:p>
          <w:p w:rsidR="0039052D" w:rsidRPr="00654545" w:rsidRDefault="00E3044C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со</w:t>
            </w:r>
            <w:r w:rsidR="0053301B" w:rsidRPr="00654545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Лиценца А/Б за из</w:t>
            </w:r>
            <w:r w:rsidR="00D67352">
              <w:rPr>
                <w:rFonts w:ascii="Times New Roman" w:hAnsi="Times New Roman"/>
                <w:sz w:val="24"/>
                <w:szCs w:val="24"/>
                <w:lang w:val="mk-MK"/>
              </w:rPr>
              <w:t>ведувач бр._________</w:t>
            </w:r>
          </w:p>
          <w:p w:rsidR="00C90F9D" w:rsidRDefault="00C90F9D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39052D" w:rsidRPr="00654545" w:rsidRDefault="009C1E52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Во прилог ви доставувам</w:t>
            </w:r>
            <w:r w:rsidR="009D4511" w:rsidRPr="00654545"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</w:p>
          <w:p w:rsidR="00D67352" w:rsidRDefault="00D67352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39052D" w:rsidRPr="00654545" w:rsidRDefault="00B20517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1.</w:t>
            </w:r>
            <w:r w:rsidR="0078478D" w:rsidRPr="0078478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9052D" w:rsidRPr="00654545">
              <w:rPr>
                <w:rFonts w:ascii="Times New Roman" w:hAnsi="Times New Roman"/>
                <w:sz w:val="24"/>
                <w:szCs w:val="24"/>
                <w:lang w:val="mk-MK"/>
              </w:rPr>
              <w:t>Извод од Централен регистар на Република Северна Македонија</w:t>
            </w:r>
            <w:r w:rsidR="0078478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9052D" w:rsidRPr="00654545">
              <w:rPr>
                <w:rFonts w:ascii="Times New Roman" w:hAnsi="Times New Roman"/>
                <w:sz w:val="24"/>
                <w:szCs w:val="24"/>
                <w:lang w:val="mk-MK"/>
              </w:rPr>
              <w:t>(за правно лице)</w:t>
            </w:r>
            <w:r w:rsidR="0078478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9052D" w:rsidRPr="00654545">
              <w:rPr>
                <w:rFonts w:ascii="Times New Roman" w:hAnsi="Times New Roman"/>
                <w:sz w:val="24"/>
                <w:szCs w:val="24"/>
                <w:lang w:val="mk-MK"/>
              </w:rPr>
              <w:t>/</w:t>
            </w:r>
            <w:r w:rsidR="0078478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39052D" w:rsidRPr="00654545">
              <w:rPr>
                <w:rFonts w:ascii="Times New Roman" w:hAnsi="Times New Roman"/>
                <w:sz w:val="24"/>
                <w:szCs w:val="24"/>
                <w:lang w:val="mk-MK"/>
              </w:rPr>
              <w:t>Копија од лична карта (за физичко лице.</w:t>
            </w:r>
          </w:p>
          <w:p w:rsidR="00DC517B" w:rsidRDefault="00DC517B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39052D" w:rsidRDefault="0039052D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54545">
              <w:rPr>
                <w:rFonts w:ascii="Times New Roman" w:hAnsi="Times New Roman"/>
                <w:sz w:val="24"/>
                <w:szCs w:val="24"/>
                <w:lang w:val="mk-MK"/>
              </w:rPr>
              <w:t>2.</w:t>
            </w:r>
            <w:r w:rsidR="0078478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Pr="00654545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Имотен лист за објектот на </w:t>
            </w:r>
            <w:r w:rsidR="004D2BC3">
              <w:rPr>
                <w:rFonts w:ascii="Times New Roman" w:hAnsi="Times New Roman"/>
                <w:sz w:val="24"/>
                <w:szCs w:val="24"/>
                <w:lang w:val="mk-MK"/>
              </w:rPr>
              <w:br/>
            </w:r>
            <w:r w:rsidRPr="00654545">
              <w:rPr>
                <w:rFonts w:ascii="Times New Roman" w:hAnsi="Times New Roman"/>
                <w:sz w:val="24"/>
                <w:szCs w:val="24"/>
                <w:lang w:val="mk-MK"/>
              </w:rPr>
              <w:t>кој се поста</w:t>
            </w:r>
            <w:r w:rsidR="0078478D">
              <w:rPr>
                <w:rFonts w:ascii="Times New Roman" w:hAnsi="Times New Roman"/>
                <w:sz w:val="24"/>
                <w:szCs w:val="24"/>
                <w:lang w:val="mk-MK"/>
              </w:rPr>
              <w:t>в</w:t>
            </w:r>
            <w:r w:rsidRPr="00654545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ува фотонапонската </w:t>
            </w:r>
            <w:r w:rsidR="0078478D">
              <w:rPr>
                <w:rFonts w:ascii="Times New Roman" w:hAnsi="Times New Roman"/>
                <w:sz w:val="24"/>
                <w:szCs w:val="24"/>
                <w:lang w:val="mk-MK"/>
              </w:rPr>
              <w:t>е</w:t>
            </w:r>
            <w:r w:rsidRPr="00654545">
              <w:rPr>
                <w:rFonts w:ascii="Times New Roman" w:hAnsi="Times New Roman"/>
                <w:sz w:val="24"/>
                <w:szCs w:val="24"/>
                <w:lang w:val="mk-MK"/>
              </w:rPr>
              <w:t>лектроцентрала.</w:t>
            </w:r>
          </w:p>
          <w:p w:rsidR="00D67352" w:rsidRPr="0078478D" w:rsidRDefault="00D67352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411E3" w:rsidRPr="00764734" w:rsidRDefault="00E3044C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3.</w:t>
            </w:r>
            <w:r w:rsidR="0078478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D1035D">
              <w:rPr>
                <w:rFonts w:ascii="Times New Roman" w:hAnsi="Times New Roman"/>
                <w:sz w:val="24"/>
                <w:szCs w:val="24"/>
                <w:lang w:val="mk-MK"/>
              </w:rPr>
              <w:t>Договор склучен  со сопственикот/</w:t>
            </w:r>
          </w:p>
          <w:p w:rsidR="004411E3" w:rsidRPr="00764734" w:rsidRDefault="00D1035D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сопствениците на објектот или писмена согласност за поставување на </w:t>
            </w:r>
            <w:r w:rsidR="004411E3">
              <w:rPr>
                <w:rFonts w:ascii="Times New Roman" w:hAnsi="Times New Roman"/>
                <w:sz w:val="24"/>
                <w:szCs w:val="24"/>
                <w:lang w:val="mk-MK"/>
              </w:rPr>
              <w:t>фотонапонска електроцентрала</w:t>
            </w:r>
            <w:r w:rsidR="009C1E52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од сопственикот/</w:t>
            </w:r>
          </w:p>
          <w:p w:rsidR="00E3044C" w:rsidRDefault="00D1035D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сопствениците на објектот</w:t>
            </w:r>
          </w:p>
          <w:p w:rsidR="00D1035D" w:rsidRPr="00302EE1" w:rsidRDefault="00D1035D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(</w:t>
            </w:r>
            <w:r w:rsidR="00302EE1">
              <w:rPr>
                <w:rFonts w:ascii="Times New Roman" w:hAnsi="Times New Roman"/>
                <w:sz w:val="18"/>
                <w:szCs w:val="18"/>
                <w:lang w:val="mk-MK"/>
              </w:rPr>
              <w:t xml:space="preserve">се </w:t>
            </w:r>
            <w:r w:rsidR="00302EE1">
              <w:rPr>
                <w:rFonts w:ascii="Times New Roman" w:hAnsi="Times New Roman"/>
                <w:sz w:val="18"/>
                <w:szCs w:val="18"/>
                <w:lang w:val="sq-AL"/>
              </w:rPr>
              <w:t>достав</w:t>
            </w:r>
            <w:r w:rsidRPr="00302EE1">
              <w:rPr>
                <w:rFonts w:ascii="Times New Roman" w:hAnsi="Times New Roman"/>
                <w:sz w:val="18"/>
                <w:szCs w:val="18"/>
                <w:lang w:val="mk-MK"/>
              </w:rPr>
              <w:t xml:space="preserve">ува доколку објектот на кој се </w:t>
            </w:r>
            <w:r w:rsidR="0078478D">
              <w:rPr>
                <w:rFonts w:ascii="Times New Roman" w:hAnsi="Times New Roman"/>
                <w:sz w:val="18"/>
                <w:szCs w:val="18"/>
                <w:lang w:val="mk-MK"/>
              </w:rPr>
              <w:t>поставува фотонапонска електроц</w:t>
            </w:r>
            <w:r w:rsidRPr="00302EE1">
              <w:rPr>
                <w:rFonts w:ascii="Times New Roman" w:hAnsi="Times New Roman"/>
                <w:sz w:val="18"/>
                <w:szCs w:val="18"/>
                <w:lang w:val="mk-MK"/>
              </w:rPr>
              <w:t>ентрала не е во сопственост на инвеститорот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);</w:t>
            </w:r>
          </w:p>
          <w:p w:rsidR="00AA0771" w:rsidRPr="00AA0771" w:rsidRDefault="00D1035D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AA0771">
              <w:rPr>
                <w:rFonts w:ascii="Times New Roman" w:hAnsi="Times New Roman"/>
                <w:sz w:val="24"/>
                <w:szCs w:val="24"/>
                <w:lang w:val="mk-MK"/>
              </w:rPr>
              <w:t>4.</w:t>
            </w:r>
            <w:r w:rsidR="0078478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Pr="00AA0771">
              <w:rPr>
                <w:rFonts w:ascii="Times New Roman" w:hAnsi="Times New Roman"/>
                <w:sz w:val="24"/>
                <w:szCs w:val="24"/>
                <w:lang w:val="mk-MK"/>
              </w:rPr>
              <w:t>Основен проект за п</w:t>
            </w:r>
            <w:r w:rsidR="009C1E52">
              <w:rPr>
                <w:rFonts w:ascii="Times New Roman" w:hAnsi="Times New Roman"/>
                <w:sz w:val="24"/>
                <w:szCs w:val="24"/>
                <w:lang w:val="mk-MK"/>
              </w:rPr>
              <w:t>оставување фотонапонска електро</w:t>
            </w:r>
            <w:r w:rsidRPr="00AA0771">
              <w:rPr>
                <w:rFonts w:ascii="Times New Roman" w:hAnsi="Times New Roman"/>
                <w:sz w:val="24"/>
                <w:szCs w:val="24"/>
                <w:lang w:val="mk-MK"/>
              </w:rPr>
              <w:t>централа со технички бр.</w:t>
            </w:r>
            <w:r w:rsidR="009C1E52">
              <w:rPr>
                <w:rFonts w:ascii="Times New Roman" w:hAnsi="Times New Roman"/>
                <w:sz w:val="24"/>
                <w:szCs w:val="24"/>
                <w:lang w:val="mk-MK"/>
              </w:rPr>
              <w:t>_____</w:t>
            </w:r>
            <w:r w:rsidR="00AA0771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изработен од правното лице за пр</w:t>
            </w:r>
            <w:r w:rsidR="009C1E52">
              <w:rPr>
                <w:rFonts w:ascii="Times New Roman" w:hAnsi="Times New Roman"/>
                <w:sz w:val="24"/>
                <w:szCs w:val="24"/>
                <w:lang w:val="mk-MK"/>
              </w:rPr>
              <w:t>оектирање_________________со лиц</w:t>
            </w:r>
            <w:r w:rsidR="00AA0771">
              <w:rPr>
                <w:rFonts w:ascii="Times New Roman" w:hAnsi="Times New Roman"/>
                <w:sz w:val="24"/>
                <w:szCs w:val="24"/>
                <w:lang w:val="mk-MK"/>
              </w:rPr>
              <w:t>енца А/Б за проектирање бр.__________</w:t>
            </w:r>
          </w:p>
          <w:p w:rsidR="00AA0771" w:rsidRDefault="00AA0771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CD132C" w:rsidRPr="0078478D" w:rsidRDefault="00CD132C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511577" w:rsidRDefault="00AA0771" w:rsidP="00C0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5.</w:t>
            </w:r>
            <w:r w:rsidR="0078478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Писмена согласност за поставување на фотонапонската електроцентрала од мнозинството сопственици на посебните делови од објектот кои преставуваат повеќе од половината од вкупната површина на објектот.</w:t>
            </w:r>
          </w:p>
          <w:p w:rsidR="00260DFE" w:rsidRDefault="00511577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  <w:r w:rsidRPr="00511577">
              <w:rPr>
                <w:rFonts w:ascii="Times New Roman" w:hAnsi="Times New Roman"/>
                <w:sz w:val="18"/>
                <w:szCs w:val="18"/>
                <w:lang w:val="sq-AL"/>
              </w:rPr>
              <w:t>(</w:t>
            </w:r>
            <w:r w:rsidR="0078478D">
              <w:rPr>
                <w:rFonts w:ascii="Times New Roman" w:hAnsi="Times New Roman"/>
                <w:sz w:val="18"/>
                <w:szCs w:val="18"/>
                <w:lang w:val="mk-MK"/>
              </w:rPr>
              <w:t xml:space="preserve">се доставува доколку </w:t>
            </w:r>
            <w:r w:rsidR="00AA0771" w:rsidRPr="00511577">
              <w:rPr>
                <w:rFonts w:ascii="Times New Roman" w:hAnsi="Times New Roman"/>
                <w:sz w:val="18"/>
                <w:szCs w:val="18"/>
                <w:lang w:val="mk-MK"/>
              </w:rPr>
              <w:t>фотонапонската  електроцентрала се поставува од стр</w:t>
            </w:r>
            <w:r w:rsidR="0078478D">
              <w:rPr>
                <w:rFonts w:ascii="Times New Roman" w:hAnsi="Times New Roman"/>
                <w:sz w:val="18"/>
                <w:szCs w:val="18"/>
                <w:lang w:val="mk-MK"/>
              </w:rPr>
              <w:t>а</w:t>
            </w:r>
            <w:r w:rsidR="00AA0771" w:rsidRPr="00511577">
              <w:rPr>
                <w:rFonts w:ascii="Times New Roman" w:hAnsi="Times New Roman"/>
                <w:sz w:val="18"/>
                <w:szCs w:val="18"/>
                <w:lang w:val="mk-MK"/>
              </w:rPr>
              <w:t>на на заедница на сопственици на посебни делови</w:t>
            </w:r>
            <w:r w:rsidR="0078478D">
              <w:rPr>
                <w:rFonts w:ascii="Times New Roman" w:hAnsi="Times New Roman"/>
                <w:sz w:val="18"/>
                <w:szCs w:val="18"/>
                <w:lang w:val="mk-MK"/>
              </w:rPr>
              <w:t xml:space="preserve"> на стан</w:t>
            </w:r>
            <w:r w:rsidR="00C90F9D" w:rsidRPr="00511577">
              <w:rPr>
                <w:rFonts w:ascii="Times New Roman" w:hAnsi="Times New Roman"/>
                <w:sz w:val="18"/>
                <w:szCs w:val="18"/>
                <w:lang w:val="mk-MK"/>
              </w:rPr>
              <w:t>бена зграда на објект во етажна сопственост)</w:t>
            </w:r>
          </w:p>
          <w:p w:rsidR="00C90F9D" w:rsidRDefault="00C90F9D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  <w:p w:rsidR="00C90F9D" w:rsidRDefault="00C90F9D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Примерок од потпишаната и нотарски заверената изјава за ставање во употреба на фотонапонска електроцентрала поставена на објект од потошувач-производител,</w:t>
            </w:r>
            <w:r w:rsidR="0078478D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ќе доставам до вас и до агенција за енергетика,по поставување на фотонапонската електроцентрала.</w:t>
            </w:r>
          </w:p>
          <w:p w:rsidR="00C90F9D" w:rsidRDefault="00C90F9D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  <w:p w:rsidR="00C90F9D" w:rsidRDefault="0078478D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Датум и место на поднесув</w:t>
            </w:r>
            <w:r w:rsidR="00D67352">
              <w:rPr>
                <w:rFonts w:ascii="Times New Roman" w:hAnsi="Times New Roman"/>
                <w:lang w:val="mk-MK"/>
              </w:rPr>
              <w:t>ање</w:t>
            </w:r>
          </w:p>
          <w:p w:rsidR="00D67352" w:rsidRDefault="00D67352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_________________________</w:t>
            </w:r>
          </w:p>
          <w:p w:rsidR="00D67352" w:rsidRDefault="00D67352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  <w:p w:rsidR="00D67352" w:rsidRPr="00C0337C" w:rsidRDefault="0078478D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mk-MK"/>
              </w:rPr>
              <w:t>Подно</w:t>
            </w:r>
            <w:r w:rsidR="00D67352">
              <w:rPr>
                <w:rFonts w:ascii="Times New Roman" w:hAnsi="Times New Roman"/>
                <w:lang w:val="mk-MK"/>
              </w:rPr>
              <w:t>сител_______________</w:t>
            </w:r>
            <w:r w:rsidR="00C0337C">
              <w:rPr>
                <w:rFonts w:ascii="Times New Roman" w:hAnsi="Times New Roman"/>
                <w:lang w:val="sq-AL"/>
              </w:rPr>
              <w:t>______</w:t>
            </w:r>
          </w:p>
          <w:p w:rsidR="00C90F9D" w:rsidRDefault="00C90F9D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  <w:p w:rsidR="00C90F9D" w:rsidRPr="00AA0771" w:rsidRDefault="00C90F9D" w:rsidP="00C0337C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</w:tc>
      </w:tr>
    </w:tbl>
    <w:p w:rsidR="00D67352" w:rsidRPr="00D67352" w:rsidRDefault="00D67352" w:rsidP="0072730B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mk-MK"/>
        </w:rPr>
        <w:lastRenderedPageBreak/>
        <w:t xml:space="preserve">    </w:t>
      </w:r>
    </w:p>
    <w:p w:rsidR="00D67352" w:rsidRPr="00D67352" w:rsidRDefault="00D67352" w:rsidP="0072730B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C90F9D" w:rsidRPr="00B471DA" w:rsidRDefault="00D67352" w:rsidP="0072730B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                                </w:t>
      </w:r>
      <w:r w:rsidR="00C90F9D"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</w:t>
      </w:r>
    </w:p>
    <w:sectPr w:rsidR="00C90F9D" w:rsidRPr="00B471DA" w:rsidSect="00FF014D">
      <w:headerReference w:type="default" r:id="rId6"/>
      <w:footerReference w:type="default" r:id="rId7"/>
      <w:pgSz w:w="12240" w:h="15840"/>
      <w:pgMar w:top="739" w:right="1440" w:bottom="1134" w:left="1440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6E" w:rsidRDefault="002F556E" w:rsidP="00485C7D">
      <w:pPr>
        <w:spacing w:after="0" w:line="240" w:lineRule="auto"/>
      </w:pPr>
      <w:r>
        <w:separator/>
      </w:r>
    </w:p>
  </w:endnote>
  <w:endnote w:type="continuationSeparator" w:id="1">
    <w:p w:rsidR="002F556E" w:rsidRDefault="002F556E" w:rsidP="0048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60" w:rsidRPr="00FA1FFB" w:rsidRDefault="004B3560" w:rsidP="0022252E">
    <w:pPr>
      <w:pStyle w:val="Footer"/>
      <w:pBdr>
        <w:top w:val="thinThickSmallGap" w:sz="24" w:space="1" w:color="622423"/>
      </w:pBdr>
      <w:rPr>
        <w:sz w:val="18"/>
        <w:szCs w:val="18"/>
      </w:rPr>
    </w:pPr>
    <w:r w:rsidRPr="00FA1FFB">
      <w:rPr>
        <w:sz w:val="18"/>
        <w:szCs w:val="18"/>
      </w:rPr>
      <w:t>bul. B.Gjinoski 61</w:t>
    </w:r>
    <w:r w:rsidR="0022252E">
      <w:rPr>
        <w:sz w:val="18"/>
        <w:szCs w:val="18"/>
      </w:rPr>
      <w:t xml:space="preserve">, </w:t>
    </w:r>
    <w:r w:rsidR="0022252E" w:rsidRPr="00FA1FFB">
      <w:rPr>
        <w:sz w:val="18"/>
        <w:szCs w:val="18"/>
      </w:rPr>
      <w:t>1230 Gostivar, RM</w:t>
    </w:r>
    <w:r w:rsidR="002102AA">
      <w:rPr>
        <w:sz w:val="18"/>
        <w:szCs w:val="18"/>
      </w:rPr>
      <w:t>V</w:t>
    </w:r>
    <w:r w:rsidRPr="00FA1FFB">
      <w:rPr>
        <w:sz w:val="18"/>
        <w:szCs w:val="18"/>
      </w:rPr>
      <w:tab/>
    </w:r>
    <w:r w:rsidRPr="00FA1FFB">
      <w:rPr>
        <w:sz w:val="18"/>
        <w:szCs w:val="18"/>
        <w:lang w:val="mk-MK"/>
      </w:rPr>
      <w:t>бул. Б. Ѓиноски 61</w:t>
    </w:r>
    <w:r w:rsidR="0022252E" w:rsidRPr="00B471DA">
      <w:rPr>
        <w:sz w:val="18"/>
        <w:szCs w:val="18"/>
        <w:lang w:val="mk-MK"/>
      </w:rPr>
      <w:t>,</w:t>
    </w:r>
    <w:r w:rsidR="0022252E" w:rsidRPr="00FA1FFB">
      <w:rPr>
        <w:sz w:val="18"/>
        <w:szCs w:val="18"/>
        <w:lang w:val="mk-MK"/>
      </w:rPr>
      <w:t>1230 Гостивар, Р</w:t>
    </w:r>
    <w:r w:rsidR="002102AA">
      <w:rPr>
        <w:sz w:val="18"/>
        <w:szCs w:val="18"/>
        <w:lang w:val="mk-MK"/>
      </w:rPr>
      <w:t>С</w:t>
    </w:r>
    <w:r w:rsidR="0022252E" w:rsidRPr="00FA1FFB">
      <w:rPr>
        <w:sz w:val="18"/>
        <w:szCs w:val="18"/>
        <w:lang w:val="mk-MK"/>
      </w:rPr>
      <w:t>М</w:t>
    </w:r>
    <w:r w:rsidRPr="00B471DA">
      <w:rPr>
        <w:sz w:val="18"/>
        <w:szCs w:val="18"/>
        <w:lang w:val="mk-MK"/>
      </w:rPr>
      <w:tab/>
      <w:t xml:space="preserve">bul. </w:t>
    </w:r>
    <w:r w:rsidRPr="00FA1FFB">
      <w:rPr>
        <w:sz w:val="18"/>
        <w:szCs w:val="18"/>
      </w:rPr>
      <w:t>B.Ginoski 61</w:t>
    </w:r>
    <w:r w:rsidR="0022252E">
      <w:rPr>
        <w:sz w:val="18"/>
        <w:szCs w:val="18"/>
      </w:rPr>
      <w:t xml:space="preserve">, </w:t>
    </w:r>
    <w:r w:rsidR="0022252E" w:rsidRPr="00FA1FFB">
      <w:rPr>
        <w:sz w:val="18"/>
        <w:szCs w:val="18"/>
      </w:rPr>
      <w:t xml:space="preserve">1230 Gostivar, </w:t>
    </w:r>
    <w:r w:rsidR="002102AA">
      <w:rPr>
        <w:sz w:val="18"/>
        <w:szCs w:val="18"/>
      </w:rPr>
      <w:t>K</w:t>
    </w:r>
    <w:r w:rsidR="0022252E" w:rsidRPr="00FA1FFB">
      <w:rPr>
        <w:sz w:val="18"/>
        <w:szCs w:val="18"/>
      </w:rPr>
      <w:t>MC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6E" w:rsidRDefault="002F556E" w:rsidP="00485C7D">
      <w:pPr>
        <w:spacing w:after="0" w:line="240" w:lineRule="auto"/>
      </w:pPr>
      <w:r>
        <w:separator/>
      </w:r>
    </w:p>
  </w:footnote>
  <w:footnote w:type="continuationSeparator" w:id="1">
    <w:p w:rsidR="002F556E" w:rsidRDefault="002F556E" w:rsidP="0048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ickThinSmallGap" w:sz="24" w:space="0" w:color="auto"/>
      </w:tblBorders>
      <w:tblLook w:val="04A0"/>
    </w:tblPr>
    <w:tblGrid>
      <w:gridCol w:w="3192"/>
      <w:gridCol w:w="3192"/>
      <w:gridCol w:w="3192"/>
    </w:tblGrid>
    <w:tr w:rsidR="004B3560" w:rsidRPr="00320650" w:rsidTr="00FB5797">
      <w:tc>
        <w:tcPr>
          <w:tcW w:w="3192" w:type="dxa"/>
        </w:tcPr>
        <w:p w:rsidR="004B3560" w:rsidRPr="00320650" w:rsidRDefault="004B3560" w:rsidP="00225413">
          <w:pPr>
            <w:pStyle w:val="Header"/>
            <w:spacing w:after="60"/>
            <w:rPr>
              <w:rFonts w:ascii="Times New Roman" w:hAnsi="Times New Roman"/>
              <w:sz w:val="24"/>
              <w:szCs w:val="24"/>
            </w:rPr>
          </w:pPr>
          <w:r w:rsidRPr="00320650">
            <w:rPr>
              <w:rFonts w:ascii="Times New Roman" w:hAnsi="Times New Roman"/>
              <w:sz w:val="24"/>
              <w:szCs w:val="24"/>
            </w:rPr>
            <w:t>KOMUNA E GOSTIVARIT</w:t>
          </w:r>
        </w:p>
        <w:p w:rsidR="004B3560" w:rsidRPr="00320650" w:rsidRDefault="004B3560" w:rsidP="00225413">
          <w:pPr>
            <w:pStyle w:val="Header"/>
            <w:spacing w:after="60"/>
            <w:rPr>
              <w:rFonts w:ascii="Times New Roman" w:hAnsi="Times New Roman"/>
              <w:sz w:val="24"/>
              <w:szCs w:val="24"/>
            </w:rPr>
          </w:pPr>
          <w:r w:rsidRPr="00320650">
            <w:rPr>
              <w:rFonts w:ascii="Times New Roman" w:hAnsi="Times New Roman"/>
              <w:sz w:val="24"/>
              <w:szCs w:val="24"/>
            </w:rPr>
            <w:t>ОПШТИНА ГОСТИВАР</w:t>
          </w:r>
        </w:p>
        <w:p w:rsidR="004B3560" w:rsidRPr="00320650" w:rsidRDefault="004B3560" w:rsidP="00225413">
          <w:pPr>
            <w:pStyle w:val="Header"/>
            <w:spacing w:after="60"/>
            <w:rPr>
              <w:rFonts w:ascii="Times New Roman" w:hAnsi="Times New Roman"/>
            </w:rPr>
          </w:pPr>
          <w:r w:rsidRPr="00320650">
            <w:rPr>
              <w:rFonts w:ascii="Times New Roman" w:hAnsi="Times New Roman"/>
              <w:sz w:val="24"/>
              <w:szCs w:val="24"/>
            </w:rPr>
            <w:t>GOSTİVAR BELEDİYESİ</w:t>
          </w:r>
        </w:p>
      </w:tc>
      <w:tc>
        <w:tcPr>
          <w:tcW w:w="3192" w:type="dxa"/>
        </w:tcPr>
        <w:p w:rsidR="004B3560" w:rsidRPr="00320650" w:rsidRDefault="00E27E91" w:rsidP="00FB5797">
          <w:pPr>
            <w:pStyle w:val="Header"/>
            <w:spacing w:line="276" w:lineRule="auto"/>
            <w:jc w:val="center"/>
            <w:rPr>
              <w:rFonts w:ascii="Times New Roman" w:hAnsi="Times New Roman"/>
            </w:rPr>
          </w:pPr>
          <w:r w:rsidRPr="00320650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ge">
                  <wp:posOffset>0</wp:posOffset>
                </wp:positionV>
                <wp:extent cx="600710" cy="752475"/>
                <wp:effectExtent l="0" t="0" r="8890" b="9525"/>
                <wp:wrapThrough wrapText="bothSides">
                  <wp:wrapPolygon edited="0">
                    <wp:start x="0" y="0"/>
                    <wp:lineTo x="0" y="21327"/>
                    <wp:lineTo x="21235" y="21327"/>
                    <wp:lineTo x="21235" y="0"/>
                    <wp:lineTo x="0" y="0"/>
                  </wp:wrapPolygon>
                </wp:wrapThrough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em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71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2" w:type="dxa"/>
        </w:tcPr>
        <w:p w:rsidR="004B3560" w:rsidRPr="00320650" w:rsidRDefault="004B3560" w:rsidP="00FB5797">
          <w:pPr>
            <w:pStyle w:val="Header"/>
            <w:jc w:val="right"/>
            <w:rPr>
              <w:rFonts w:ascii="Times New Roman" w:hAnsi="Times New Roman"/>
              <w:sz w:val="20"/>
              <w:szCs w:val="20"/>
            </w:rPr>
          </w:pPr>
          <w:r w:rsidRPr="00320650">
            <w:rPr>
              <w:rFonts w:ascii="Times New Roman" w:hAnsi="Times New Roman"/>
              <w:sz w:val="20"/>
              <w:szCs w:val="20"/>
            </w:rPr>
            <w:t>www.gostivari.gov.mk</w:t>
          </w:r>
        </w:p>
        <w:p w:rsidR="004B3560" w:rsidRPr="00320650" w:rsidRDefault="004B3560" w:rsidP="00FB5797">
          <w:pPr>
            <w:pStyle w:val="Header"/>
            <w:jc w:val="right"/>
            <w:rPr>
              <w:rFonts w:ascii="Times New Roman" w:hAnsi="Times New Roman"/>
              <w:sz w:val="20"/>
              <w:szCs w:val="20"/>
            </w:rPr>
          </w:pPr>
          <w:r w:rsidRPr="00320650">
            <w:rPr>
              <w:rFonts w:ascii="Times New Roman" w:hAnsi="Times New Roman"/>
              <w:sz w:val="20"/>
              <w:szCs w:val="20"/>
            </w:rPr>
            <w:t>info@gostivari.gov.mk</w:t>
          </w:r>
        </w:p>
        <w:p w:rsidR="004B3560" w:rsidRPr="00320650" w:rsidRDefault="004B3560" w:rsidP="00FB5797">
          <w:pPr>
            <w:pStyle w:val="Header"/>
            <w:spacing w:line="276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320650">
            <w:rPr>
              <w:rFonts w:ascii="Times New Roman" w:hAnsi="Times New Roman"/>
              <w:sz w:val="20"/>
              <w:szCs w:val="20"/>
            </w:rPr>
            <w:t>tel. +389 (0) 42 213 511</w:t>
          </w:r>
        </w:p>
        <w:p w:rsidR="004B3560" w:rsidRPr="00320650" w:rsidRDefault="004B3560" w:rsidP="00FB5797">
          <w:pPr>
            <w:pStyle w:val="Header"/>
            <w:spacing w:line="276" w:lineRule="auto"/>
            <w:jc w:val="right"/>
            <w:rPr>
              <w:rFonts w:ascii="Times New Roman" w:hAnsi="Times New Roman"/>
            </w:rPr>
          </w:pPr>
          <w:r w:rsidRPr="00320650">
            <w:rPr>
              <w:rFonts w:ascii="Times New Roman" w:hAnsi="Times New Roman"/>
              <w:sz w:val="20"/>
              <w:szCs w:val="20"/>
            </w:rPr>
            <w:t>fax. +389 (0) 42 214 406</w:t>
          </w:r>
        </w:p>
      </w:tc>
    </w:tr>
  </w:tbl>
  <w:p w:rsidR="00485C7D" w:rsidRPr="00320650" w:rsidRDefault="00485C7D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readOnly" w:enforcement="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C3203"/>
    <w:rsid w:val="00097D98"/>
    <w:rsid w:val="000B505A"/>
    <w:rsid w:val="000E23D8"/>
    <w:rsid w:val="000F64E5"/>
    <w:rsid w:val="00201898"/>
    <w:rsid w:val="002056C5"/>
    <w:rsid w:val="002102AA"/>
    <w:rsid w:val="0022252E"/>
    <w:rsid w:val="00225413"/>
    <w:rsid w:val="002471C9"/>
    <w:rsid w:val="00260DFE"/>
    <w:rsid w:val="002B34C0"/>
    <w:rsid w:val="002D2CB7"/>
    <w:rsid w:val="002F556E"/>
    <w:rsid w:val="00302EE1"/>
    <w:rsid w:val="00303229"/>
    <w:rsid w:val="00305CE7"/>
    <w:rsid w:val="00320650"/>
    <w:rsid w:val="00386CFB"/>
    <w:rsid w:val="0039052D"/>
    <w:rsid w:val="003A7DE2"/>
    <w:rsid w:val="003C537B"/>
    <w:rsid w:val="004411E3"/>
    <w:rsid w:val="004758B8"/>
    <w:rsid w:val="00485C7D"/>
    <w:rsid w:val="004B3560"/>
    <w:rsid w:val="004B4CC9"/>
    <w:rsid w:val="004D2BC3"/>
    <w:rsid w:val="004E56D1"/>
    <w:rsid w:val="00511577"/>
    <w:rsid w:val="0053301B"/>
    <w:rsid w:val="0054419B"/>
    <w:rsid w:val="005B765F"/>
    <w:rsid w:val="005E27B2"/>
    <w:rsid w:val="00612DFC"/>
    <w:rsid w:val="00654545"/>
    <w:rsid w:val="006657C6"/>
    <w:rsid w:val="006D7219"/>
    <w:rsid w:val="006D7265"/>
    <w:rsid w:val="00720FFD"/>
    <w:rsid w:val="0072730B"/>
    <w:rsid w:val="00764734"/>
    <w:rsid w:val="007738A0"/>
    <w:rsid w:val="00781DF2"/>
    <w:rsid w:val="0078478D"/>
    <w:rsid w:val="007B0778"/>
    <w:rsid w:val="007F30AE"/>
    <w:rsid w:val="0081141B"/>
    <w:rsid w:val="00826009"/>
    <w:rsid w:val="00875D5F"/>
    <w:rsid w:val="008A364A"/>
    <w:rsid w:val="008C3203"/>
    <w:rsid w:val="008C4C61"/>
    <w:rsid w:val="008F6FE7"/>
    <w:rsid w:val="00947AA0"/>
    <w:rsid w:val="00965525"/>
    <w:rsid w:val="00993F1B"/>
    <w:rsid w:val="009969BC"/>
    <w:rsid w:val="009C1E52"/>
    <w:rsid w:val="009D4511"/>
    <w:rsid w:val="009D7E7E"/>
    <w:rsid w:val="009F3438"/>
    <w:rsid w:val="00A2034D"/>
    <w:rsid w:val="00A62295"/>
    <w:rsid w:val="00A9619E"/>
    <w:rsid w:val="00AA0771"/>
    <w:rsid w:val="00B20517"/>
    <w:rsid w:val="00B471DA"/>
    <w:rsid w:val="00B67334"/>
    <w:rsid w:val="00B75C3B"/>
    <w:rsid w:val="00B85A54"/>
    <w:rsid w:val="00C0337C"/>
    <w:rsid w:val="00C41A95"/>
    <w:rsid w:val="00C90F9D"/>
    <w:rsid w:val="00CD132C"/>
    <w:rsid w:val="00D1035D"/>
    <w:rsid w:val="00D42B3F"/>
    <w:rsid w:val="00D67352"/>
    <w:rsid w:val="00D83792"/>
    <w:rsid w:val="00DA7945"/>
    <w:rsid w:val="00DB4ED1"/>
    <w:rsid w:val="00DC517B"/>
    <w:rsid w:val="00E27E91"/>
    <w:rsid w:val="00E3044C"/>
    <w:rsid w:val="00E404F0"/>
    <w:rsid w:val="00E559C8"/>
    <w:rsid w:val="00E670E7"/>
    <w:rsid w:val="00F6161F"/>
    <w:rsid w:val="00F63DCD"/>
    <w:rsid w:val="00F818FE"/>
    <w:rsid w:val="00FA1FFB"/>
    <w:rsid w:val="00FB45B5"/>
    <w:rsid w:val="00FB5797"/>
    <w:rsid w:val="00FF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7D"/>
  </w:style>
  <w:style w:type="paragraph" w:styleId="Footer">
    <w:name w:val="footer"/>
    <w:basedOn w:val="Normal"/>
    <w:link w:val="FooterChar"/>
    <w:uiPriority w:val="99"/>
    <w:unhideWhenUsed/>
    <w:rsid w:val="0048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7D"/>
  </w:style>
  <w:style w:type="paragraph" w:styleId="BalloonText">
    <w:name w:val="Balloon Text"/>
    <w:basedOn w:val="Normal"/>
    <w:link w:val="BalloonTextChar"/>
    <w:uiPriority w:val="99"/>
    <w:semiHidden/>
    <w:unhideWhenUsed/>
    <w:rsid w:val="0048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654545"/>
  </w:style>
  <w:style w:type="paragraph" w:styleId="ListParagraph">
    <w:name w:val="List Paragraph"/>
    <w:basedOn w:val="Normal"/>
    <w:uiPriority w:val="34"/>
    <w:qFormat/>
    <w:rsid w:val="0078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-U\Desktop\Komuna_GV_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Komuna_GV_blanko</Template>
  <TotalTime>148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Komuna-U</dc:creator>
  <cp:lastModifiedBy>Komuna GV</cp:lastModifiedBy>
  <cp:revision>17</cp:revision>
  <cp:lastPrinted>2022-11-16T08:01:00Z</cp:lastPrinted>
  <dcterms:created xsi:type="dcterms:W3CDTF">2022-11-11T13:30:00Z</dcterms:created>
  <dcterms:modified xsi:type="dcterms:W3CDTF">2022-11-18T10:54:00Z</dcterms:modified>
</cp:coreProperties>
</file>