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E7" w:rsidRPr="00FA1FFB" w:rsidRDefault="00305CE7" w:rsidP="000F64E5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0" w:type="auto"/>
        <w:tblLook w:val="04A0"/>
      </w:tblPr>
      <w:tblGrid>
        <w:gridCol w:w="4788"/>
        <w:gridCol w:w="4788"/>
      </w:tblGrid>
      <w:tr w:rsidR="00A87A00" w:rsidRPr="006D303D" w:rsidTr="00511A55">
        <w:trPr>
          <w:trHeight w:val="4265"/>
        </w:trPr>
        <w:tc>
          <w:tcPr>
            <w:tcW w:w="4788" w:type="dxa"/>
          </w:tcPr>
          <w:p w:rsidR="00511A55" w:rsidRDefault="00511A55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72730B" w:rsidRDefault="000C67F8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D E K L A R A T Ë</w:t>
            </w:r>
          </w:p>
          <w:p w:rsidR="005F1D70" w:rsidRDefault="005F1D70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0C67F8" w:rsidRPr="00E16DD6" w:rsidRDefault="00C472BF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PËR VËNI</w:t>
            </w:r>
            <w:r w:rsidR="000C67F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EN NË PËRDORIM TË ELEKTROCENTRALIT </w:t>
            </w:r>
            <w:r w:rsidR="000C67F8" w:rsidRPr="00654545">
              <w:rPr>
                <w:rFonts w:ascii="Times New Roman" w:hAnsi="Times New Roman"/>
                <w:sz w:val="24"/>
                <w:szCs w:val="24"/>
                <w:lang w:val="sq-AL"/>
              </w:rPr>
              <w:t>FOTOVOLTAIK</w:t>
            </w:r>
            <w:r w:rsidR="000C67F8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VENDOSUR NË OBJEKT N</w:t>
            </w:r>
            <w:r w:rsidR="00FC0209">
              <w:rPr>
                <w:rFonts w:ascii="Times New Roman" w:hAnsi="Times New Roman"/>
                <w:sz w:val="24"/>
                <w:szCs w:val="24"/>
                <w:lang w:val="sq-AL"/>
              </w:rPr>
              <w:t>GA KONSUMOATORI</w:t>
            </w:r>
            <w:r w:rsidR="00436E3B">
              <w:rPr>
                <w:rFonts w:ascii="Times New Roman" w:hAnsi="Times New Roman"/>
                <w:sz w:val="24"/>
                <w:szCs w:val="24"/>
                <w:lang w:val="sq-AL"/>
              </w:rPr>
              <w:t>-PRODHUES</w:t>
            </w:r>
          </w:p>
          <w:p w:rsidR="00745356" w:rsidRDefault="00745356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7D734E" w:rsidRDefault="007D734E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Nga</w:t>
            </w:r>
            <w:r w:rsidR="00436E3B">
              <w:rPr>
                <w:rFonts w:ascii="Times New Roman" w:hAnsi="Times New Roman"/>
                <w:sz w:val="24"/>
                <w:szCs w:val="24"/>
                <w:lang w:val="sq-AL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745356">
              <w:rPr>
                <w:rFonts w:ascii="Times New Roman" w:hAnsi="Times New Roman"/>
                <w:sz w:val="24"/>
                <w:szCs w:val="24"/>
                <w:lang w:val="sq-AL"/>
              </w:rPr>
              <w:t>person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i juridik-realizuesi</w:t>
            </w:r>
          </w:p>
          <w:p w:rsidR="007D734E" w:rsidRDefault="007D734E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745356" w:rsidRDefault="007D734E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_____________________________________ </w:t>
            </w:r>
            <w:r w:rsidR="00A87A00">
              <w:rPr>
                <w:rFonts w:ascii="Times New Roman" w:hAnsi="Times New Roman"/>
                <w:sz w:val="24"/>
                <w:szCs w:val="24"/>
                <w:lang w:val="sq-AL"/>
              </w:rPr>
              <w:br/>
            </w:r>
            <w:r w:rsidR="00620B3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</w:t>
            </w:r>
            <w:r w:rsidR="00745356">
              <w:rPr>
                <w:rFonts w:ascii="Times New Roman" w:hAnsi="Times New Roman"/>
                <w:sz w:val="24"/>
                <w:szCs w:val="24"/>
                <w:lang w:val="sq-AL"/>
              </w:rPr>
              <w:t>(titulli i personit juridik-realizues)</w:t>
            </w:r>
          </w:p>
          <w:p w:rsidR="00620B3C" w:rsidRDefault="009D2536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Me </w:t>
            </w:r>
            <w:r w:rsidR="00E16DD6" w:rsidRPr="00E16DD6">
              <w:rPr>
                <w:rFonts w:ascii="Times New Roman" w:hAnsi="Times New Roman"/>
                <w:sz w:val="24"/>
                <w:szCs w:val="24"/>
              </w:rPr>
              <w:t>Lic</w:t>
            </w:r>
            <w:r w:rsidR="001A55BE">
              <w:rPr>
                <w:rFonts w:ascii="Times New Roman" w:hAnsi="Times New Roman"/>
                <w:sz w:val="24"/>
                <w:szCs w:val="24"/>
                <w:lang w:val="sq-AL"/>
              </w:rPr>
              <w:t>encë A/B për realizuesin nr. ________</w:t>
            </w:r>
          </w:p>
          <w:p w:rsidR="00745356" w:rsidRDefault="00620B3C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d</w:t>
            </w:r>
            <w:r w:rsidR="00E16DD6">
              <w:rPr>
                <w:rFonts w:ascii="Times New Roman" w:hAnsi="Times New Roman"/>
                <w:sz w:val="24"/>
                <w:szCs w:val="24"/>
                <w:lang w:val="sq-AL"/>
              </w:rPr>
              <w:t>he personi fizik-inx</w:t>
            </w:r>
            <w:r w:rsidR="00436E3B">
              <w:rPr>
                <w:rFonts w:ascii="Times New Roman" w:hAnsi="Times New Roman"/>
                <w:sz w:val="24"/>
                <w:szCs w:val="24"/>
                <w:lang w:val="sq-AL"/>
              </w:rPr>
              <w:t>hini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er për realizim</w:t>
            </w:r>
            <w:r w:rsidR="001A55BE">
              <w:rPr>
                <w:rFonts w:ascii="Times New Roman" w:hAnsi="Times New Roman"/>
                <w:sz w:val="24"/>
                <w:szCs w:val="24"/>
                <w:lang w:val="sq-AL"/>
              </w:rPr>
              <w:br/>
              <w:t>_____________________________________</w:t>
            </w:r>
            <w:r w:rsidR="001A55BE">
              <w:rPr>
                <w:rFonts w:ascii="Times New Roman" w:hAnsi="Times New Roman"/>
                <w:sz w:val="24"/>
                <w:szCs w:val="24"/>
                <w:lang w:val="sq-AL"/>
              </w:rPr>
              <w:br/>
              <w:t>(emri dhe mbiemri i personit fizik</w:t>
            </w:r>
            <w:r w:rsidR="00E16DD6">
              <w:rPr>
                <w:rFonts w:ascii="Times New Roman" w:hAnsi="Times New Roman"/>
                <w:sz w:val="24"/>
                <w:szCs w:val="24"/>
                <w:lang w:val="sq-AL"/>
              </w:rPr>
              <w:t>-inx</w:t>
            </w:r>
            <w:r w:rsidR="00860909">
              <w:rPr>
                <w:rFonts w:ascii="Times New Roman" w:hAnsi="Times New Roman"/>
                <w:sz w:val="24"/>
                <w:szCs w:val="24"/>
                <w:lang w:val="sq-AL"/>
              </w:rPr>
              <w:t>hinier për realizim</w:t>
            </w:r>
            <w:r w:rsidR="007D734E">
              <w:rPr>
                <w:rFonts w:ascii="Times New Roman" w:hAnsi="Times New Roman"/>
                <w:sz w:val="24"/>
                <w:szCs w:val="24"/>
                <w:lang w:val="sq-AL"/>
              </w:rPr>
              <w:t>)</w:t>
            </w:r>
          </w:p>
          <w:p w:rsidR="003679A8" w:rsidRPr="00511A55" w:rsidRDefault="00E16DD6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Me Autorizimin A/B për inx</w:t>
            </w:r>
            <w:r w:rsidR="003679A8">
              <w:rPr>
                <w:rFonts w:ascii="Times New Roman" w:hAnsi="Times New Roman"/>
                <w:sz w:val="24"/>
                <w:szCs w:val="24"/>
                <w:lang w:val="sq-AL"/>
              </w:rPr>
              <w:t>hinierin për re</w:t>
            </w:r>
            <w:r w:rsidR="00511A55">
              <w:rPr>
                <w:rFonts w:ascii="Times New Roman" w:hAnsi="Times New Roman"/>
                <w:sz w:val="24"/>
                <w:szCs w:val="24"/>
                <w:lang w:val="sq-AL"/>
              </w:rPr>
              <w:t>alizim nr.__________________</w:t>
            </w:r>
          </w:p>
          <w:p w:rsidR="003679A8" w:rsidRDefault="003679A8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BE795F" w:rsidRDefault="003679A8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Me këtë  deklaratë</w:t>
            </w:r>
            <w:r w:rsidR="004D441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8D1387" w:rsidRPr="000904A5">
              <w:rPr>
                <w:rFonts w:ascii="Times New Roman" w:hAnsi="Times New Roman"/>
                <w:sz w:val="24"/>
                <w:szCs w:val="24"/>
                <w:lang w:val="sq-AL"/>
              </w:rPr>
              <w:t>nën përgjegjësinë e plotë penale d</w:t>
            </w:r>
            <w:r w:rsidR="00BF3F96">
              <w:rPr>
                <w:rFonts w:ascii="Times New Roman" w:hAnsi="Times New Roman"/>
                <w:sz w:val="24"/>
                <w:szCs w:val="24"/>
                <w:lang w:val="sq-AL"/>
              </w:rPr>
              <w:t>he materiale konfirmojmë se elektr</w:t>
            </w:r>
            <w:r w:rsidR="008D1387" w:rsidRPr="000904A5">
              <w:rPr>
                <w:rFonts w:ascii="Times New Roman" w:hAnsi="Times New Roman"/>
                <w:sz w:val="24"/>
                <w:szCs w:val="24"/>
                <w:lang w:val="sq-AL"/>
              </w:rPr>
              <w:t>ocentrali fotovoltaik e cila  është vendosur nga ana jonë  në objektin në</w:t>
            </w:r>
          </w:p>
          <w:p w:rsidR="003679A8" w:rsidRPr="000904A5" w:rsidRDefault="008D1387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904A5">
              <w:rPr>
                <w:rFonts w:ascii="Times New Roman" w:hAnsi="Times New Roman"/>
                <w:sz w:val="24"/>
                <w:szCs w:val="24"/>
                <w:lang w:val="sq-AL"/>
              </w:rPr>
              <w:t>rr._</w:t>
            </w:r>
            <w:r w:rsidR="00BE795F">
              <w:rPr>
                <w:rFonts w:ascii="Times New Roman" w:hAnsi="Times New Roman"/>
                <w:sz w:val="24"/>
                <w:szCs w:val="24"/>
                <w:lang w:val="sq-AL"/>
              </w:rPr>
              <w:t>________________________________</w:t>
            </w:r>
          </w:p>
          <w:p w:rsidR="008D1387" w:rsidRPr="000904A5" w:rsidRDefault="008D1387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904A5">
              <w:rPr>
                <w:rFonts w:ascii="Times New Roman" w:hAnsi="Times New Roman"/>
                <w:sz w:val="24"/>
                <w:szCs w:val="24"/>
                <w:lang w:val="sq-AL"/>
              </w:rPr>
              <w:t>(adresa e objektit)</w:t>
            </w:r>
          </w:p>
          <w:p w:rsidR="00511A55" w:rsidRDefault="00511A55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4D729B" w:rsidRPr="000904A5" w:rsidRDefault="004D729B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0904A5">
              <w:rPr>
                <w:rFonts w:ascii="Times New Roman" w:hAnsi="Times New Roman"/>
                <w:sz w:val="24"/>
                <w:szCs w:val="24"/>
                <w:lang w:val="sq-AL"/>
              </w:rPr>
              <w:t>- e vendosur në pajtim me projekt</w:t>
            </w:r>
            <w:r w:rsidR="00BF3F96">
              <w:rPr>
                <w:rFonts w:ascii="Times New Roman" w:hAnsi="Times New Roman"/>
                <w:sz w:val="24"/>
                <w:szCs w:val="24"/>
                <w:lang w:val="sq-AL"/>
              </w:rPr>
              <w:t>in themelor për vendosje të elektr</w:t>
            </w:r>
            <w:r w:rsidRPr="000904A5">
              <w:rPr>
                <w:rFonts w:ascii="Times New Roman" w:hAnsi="Times New Roman"/>
                <w:sz w:val="24"/>
                <w:szCs w:val="24"/>
                <w:lang w:val="sq-AL"/>
              </w:rPr>
              <w:t>ocentrali fotovoltaik</w:t>
            </w:r>
            <w:r w:rsidR="00B23D3B" w:rsidRPr="000904A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</w:t>
            </w:r>
            <w:r w:rsidR="007D734E">
              <w:rPr>
                <w:rFonts w:ascii="Times New Roman" w:hAnsi="Times New Roman"/>
                <w:sz w:val="24"/>
                <w:szCs w:val="24"/>
                <w:lang w:val="sq-AL"/>
              </w:rPr>
              <w:t>e nr. teknik______________</w:t>
            </w:r>
            <w:r w:rsidR="00B23D3B" w:rsidRPr="000904A5">
              <w:rPr>
                <w:rFonts w:ascii="Times New Roman" w:hAnsi="Times New Roman"/>
                <w:sz w:val="24"/>
                <w:szCs w:val="24"/>
                <w:lang w:val="sq-AL"/>
              </w:rPr>
              <w:t>e përpunuar nga personi juri</w:t>
            </w:r>
            <w:r w:rsidR="000D481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dik për projektim </w:t>
            </w:r>
            <w:r w:rsidR="00B23D3B" w:rsidRPr="000904A5">
              <w:rPr>
                <w:rFonts w:ascii="Times New Roman" w:hAnsi="Times New Roman"/>
                <w:sz w:val="24"/>
                <w:szCs w:val="24"/>
                <w:lang w:val="sq-AL"/>
              </w:rPr>
              <w:br/>
              <w:t>_______________________ me Licencë A/B për projektim</w:t>
            </w:r>
            <w:r w:rsidR="004D441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nr.</w:t>
            </w:r>
            <w:r w:rsidR="00B23D3B" w:rsidRPr="000904A5">
              <w:rPr>
                <w:rFonts w:ascii="Times New Roman" w:hAnsi="Times New Roman"/>
                <w:sz w:val="24"/>
                <w:szCs w:val="24"/>
                <w:lang w:val="sq-AL"/>
              </w:rPr>
              <w:t>__________________________</w:t>
            </w:r>
          </w:p>
          <w:p w:rsidR="00B23D3B" w:rsidRPr="000904A5" w:rsidRDefault="00B23D3B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7D734E" w:rsidRDefault="007D734E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B23D3B" w:rsidRPr="00BF3F96" w:rsidRDefault="004D4414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-Fuqia</w:t>
            </w:r>
            <w:r w:rsidR="00BF3F9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maksimale e instalimit të elektr</w:t>
            </w:r>
            <w:r w:rsidR="00ED32DA" w:rsidRPr="000904A5">
              <w:rPr>
                <w:rFonts w:ascii="Times New Roman" w:hAnsi="Times New Roman"/>
                <w:sz w:val="24"/>
                <w:szCs w:val="24"/>
                <w:lang w:val="sq-AL"/>
              </w:rPr>
              <w:t>ocentrali fo</w:t>
            </w:r>
            <w:r w:rsidR="007D734E">
              <w:rPr>
                <w:rFonts w:ascii="Times New Roman" w:hAnsi="Times New Roman"/>
                <w:sz w:val="24"/>
                <w:szCs w:val="24"/>
                <w:lang w:val="sq-AL"/>
              </w:rPr>
              <w:t>tovoltaik është _____________</w:t>
            </w:r>
            <w:r w:rsidR="00ED32DA" w:rsidRPr="000904A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dhe e njëj</w:t>
            </w:r>
            <w:r w:rsidR="00E16DD6">
              <w:rPr>
                <w:rFonts w:ascii="Times New Roman" w:hAnsi="Times New Roman"/>
                <w:sz w:val="24"/>
                <w:szCs w:val="24"/>
                <w:lang w:val="sq-AL"/>
              </w:rPr>
              <w:t>ta është në kufijtë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fuqisë</w:t>
            </w:r>
            <w:r w:rsidR="00ED32DA" w:rsidRPr="000904A5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="00AF3AF4" w:rsidRPr="000904A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që është parap</w:t>
            </w:r>
            <w:r w:rsidR="005F1D70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arë sipas </w:t>
            </w:r>
            <w:r w:rsidR="005F1D70">
              <w:rPr>
                <w:rFonts w:ascii="Times New Roman" w:hAnsi="Times New Roman"/>
                <w:color w:val="000000"/>
                <w:sz w:val="24"/>
                <w:szCs w:val="24"/>
                <w:lang w:val="mk-MK"/>
              </w:rPr>
              <w:t>l</w:t>
            </w:r>
            <w:r w:rsidR="005F1D70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igjit për </w:t>
            </w:r>
            <w:r w:rsidR="00E16DD6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e</w:t>
            </w:r>
            <w:r w:rsidR="005F1D70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nergjetik</w:t>
            </w:r>
            <w:r w:rsidR="00E16DD6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dhe r</w:t>
            </w:r>
            <w:r w:rsidR="00AF3AF4" w:rsidRPr="000904A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regullores për burime</w:t>
            </w:r>
            <w:r w:rsidR="00E16DD6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 e ripërtëritja</w:t>
            </w:r>
            <w:r w:rsidR="00BF3F96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</w:t>
            </w:r>
            <w:r w:rsidR="005F1D70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të e</w:t>
            </w:r>
            <w:r w:rsidR="00BF3F96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nergjisë</w:t>
            </w:r>
            <w:r w:rsidR="00AF3AF4" w:rsidRPr="000904A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për këto ndërtime</w:t>
            </w:r>
            <w:r w:rsidR="00BF3F96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;</w:t>
            </w:r>
          </w:p>
          <w:p w:rsidR="00BE795F" w:rsidRDefault="00BE795F" w:rsidP="000D48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:rsidR="00BE795F" w:rsidRDefault="00BE795F" w:rsidP="000D48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:rsidR="00BE795F" w:rsidRDefault="00BE795F" w:rsidP="000D48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</w:p>
          <w:p w:rsidR="001A7DB6" w:rsidRPr="000904A5" w:rsidRDefault="001A7DB6" w:rsidP="000D4813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sq-AL"/>
              </w:rPr>
            </w:pPr>
            <w:r w:rsidRPr="000904A5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-</w:t>
            </w:r>
            <w:r w:rsidRPr="000904A5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sq-AL"/>
              </w:rPr>
              <w:t xml:space="preserve"> është e lidhur me infrastrukturën elektrike dhe mund të vihet në përdorim.</w:t>
            </w:r>
          </w:p>
          <w:p w:rsidR="007D734E" w:rsidRPr="006D303D" w:rsidRDefault="007D734E" w:rsidP="000D4813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sq-AL"/>
              </w:rPr>
            </w:pPr>
          </w:p>
          <w:p w:rsidR="000904A5" w:rsidRPr="006D303D" w:rsidRDefault="003B1042" w:rsidP="000D4813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sq-AL"/>
              </w:rPr>
            </w:pPr>
            <w:r w:rsidRPr="006D303D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sq-AL"/>
              </w:rPr>
              <w:t>________</w:t>
            </w:r>
            <w:r w:rsidR="000904A5" w:rsidRPr="006D303D"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sq-AL"/>
              </w:rPr>
              <w:t>___________   _________________</w:t>
            </w:r>
          </w:p>
          <w:p w:rsidR="003B1042" w:rsidRPr="006D303D" w:rsidRDefault="003B1042" w:rsidP="000D4813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  <w:lang w:val="sq-AL"/>
              </w:rPr>
            </w:pPr>
            <w:r w:rsidRPr="006D303D">
              <w:rPr>
                <w:rStyle w:val="rynqvb"/>
                <w:rFonts w:ascii="Times New Roman" w:hAnsi="Times New Roman"/>
                <w:color w:val="000000"/>
                <w:shd w:val="clear" w:color="auto" w:fill="F5F5F5"/>
                <w:lang w:val="sq-AL"/>
              </w:rPr>
              <w:t>Emri dhe mbiemri dhe</w:t>
            </w:r>
            <w:r w:rsidR="000904A5" w:rsidRPr="006D303D">
              <w:rPr>
                <w:rStyle w:val="rynqvb"/>
                <w:rFonts w:ascii="Times New Roman" w:hAnsi="Times New Roman"/>
                <w:color w:val="000000"/>
                <w:shd w:val="clear" w:color="auto" w:fill="F5F5F5"/>
                <w:lang w:val="sq-AL"/>
              </w:rPr>
              <w:t xml:space="preserve">         Emri dhe mbiemri dhe</w:t>
            </w:r>
          </w:p>
          <w:p w:rsidR="003B1042" w:rsidRPr="006D303D" w:rsidRDefault="000904A5" w:rsidP="000D4813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color w:val="000000"/>
                <w:shd w:val="clear" w:color="auto" w:fill="F5F5F5"/>
                <w:lang w:val="sq-AL"/>
              </w:rPr>
            </w:pPr>
            <w:r w:rsidRPr="006D303D">
              <w:rPr>
                <w:rStyle w:val="rynqvb"/>
                <w:rFonts w:ascii="Times New Roman" w:hAnsi="Times New Roman"/>
                <w:color w:val="000000"/>
                <w:shd w:val="clear" w:color="auto" w:fill="F5F5F5"/>
                <w:lang w:val="sq-AL"/>
              </w:rPr>
              <w:t>n</w:t>
            </w:r>
            <w:r w:rsidR="004D4414" w:rsidRPr="006D303D">
              <w:rPr>
                <w:rStyle w:val="rynqvb"/>
                <w:rFonts w:ascii="Times New Roman" w:hAnsi="Times New Roman"/>
                <w:color w:val="000000"/>
                <w:shd w:val="clear" w:color="auto" w:fill="F5F5F5"/>
                <w:lang w:val="sq-AL"/>
              </w:rPr>
              <w:t>ënshkrim</w:t>
            </w:r>
            <w:r w:rsidR="003B1042" w:rsidRPr="006D303D">
              <w:rPr>
                <w:rStyle w:val="rynqvb"/>
                <w:rFonts w:ascii="Times New Roman" w:hAnsi="Times New Roman"/>
                <w:color w:val="000000"/>
                <w:shd w:val="clear" w:color="auto" w:fill="F5F5F5"/>
                <w:lang w:val="sq-AL"/>
              </w:rPr>
              <w:t xml:space="preserve"> i personit </w:t>
            </w:r>
            <w:r w:rsidRPr="006D303D">
              <w:rPr>
                <w:rStyle w:val="rynqvb"/>
                <w:rFonts w:ascii="Times New Roman" w:hAnsi="Times New Roman"/>
                <w:color w:val="000000"/>
                <w:shd w:val="clear" w:color="auto" w:fill="F5F5F5"/>
                <w:lang w:val="sq-AL"/>
              </w:rPr>
              <w:t xml:space="preserve">           nënshkrimi i</w:t>
            </w:r>
          </w:p>
          <w:p w:rsidR="000904A5" w:rsidRPr="006D303D" w:rsidRDefault="004D4414" w:rsidP="000D4813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color w:val="000000"/>
                <w:shd w:val="clear" w:color="auto" w:fill="F5F5F5"/>
                <w:lang w:val="sq-AL"/>
              </w:rPr>
            </w:pPr>
            <w:r w:rsidRPr="006D303D">
              <w:rPr>
                <w:rStyle w:val="rynqvb"/>
                <w:rFonts w:ascii="Times New Roman" w:hAnsi="Times New Roman"/>
                <w:color w:val="000000"/>
                <w:shd w:val="clear" w:color="auto" w:fill="F5F5F5"/>
                <w:lang w:val="sq-AL"/>
              </w:rPr>
              <w:t>përgjegjës të</w:t>
            </w:r>
            <w:r w:rsidR="000904A5" w:rsidRPr="006D303D">
              <w:rPr>
                <w:rStyle w:val="rynqvb"/>
                <w:rFonts w:ascii="Times New Roman" w:hAnsi="Times New Roman"/>
                <w:color w:val="000000"/>
                <w:shd w:val="clear" w:color="auto" w:fill="F5F5F5"/>
                <w:lang w:val="sq-AL"/>
              </w:rPr>
              <w:t xml:space="preserve"> personit-            inxhinierit</w:t>
            </w:r>
          </w:p>
          <w:p w:rsidR="000904A5" w:rsidRPr="006D303D" w:rsidRDefault="000904A5" w:rsidP="000D4813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color w:val="000000"/>
                <w:shd w:val="clear" w:color="auto" w:fill="F5F5F5"/>
                <w:lang w:val="sq-AL"/>
              </w:rPr>
            </w:pPr>
            <w:r w:rsidRPr="006D303D">
              <w:rPr>
                <w:rStyle w:val="rynqvb"/>
                <w:rFonts w:ascii="Times New Roman" w:hAnsi="Times New Roman"/>
                <w:color w:val="000000"/>
                <w:shd w:val="clear" w:color="auto" w:fill="F5F5F5"/>
                <w:lang w:val="sq-AL"/>
              </w:rPr>
              <w:t>juridik-realizues dhe</w:t>
            </w:r>
          </w:p>
          <w:p w:rsidR="000904A5" w:rsidRPr="000904A5" w:rsidRDefault="004D4414" w:rsidP="000D4813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color w:val="000000"/>
                <w:shd w:val="clear" w:color="auto" w:fill="F5F5F5"/>
                <w:lang w:val="sq-AL"/>
              </w:rPr>
            </w:pPr>
            <w:r w:rsidRPr="006D303D">
              <w:rPr>
                <w:rStyle w:val="rynqvb"/>
                <w:rFonts w:ascii="Times New Roman" w:hAnsi="Times New Roman"/>
                <w:color w:val="000000"/>
                <w:shd w:val="clear" w:color="auto" w:fill="F5F5F5"/>
                <w:lang w:val="sq-AL"/>
              </w:rPr>
              <w:t>vula i personit juridik</w:t>
            </w:r>
          </w:p>
          <w:p w:rsidR="003B1042" w:rsidRDefault="003B1042" w:rsidP="000D4813">
            <w:pPr>
              <w:spacing w:after="0" w:line="240" w:lineRule="auto"/>
              <w:jc w:val="both"/>
              <w:rPr>
                <w:rStyle w:val="rynqvb"/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</w:pPr>
          </w:p>
          <w:p w:rsidR="000D4813" w:rsidRDefault="000D4813" w:rsidP="000D48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  <w:p w:rsidR="000D4813" w:rsidRDefault="000D4813" w:rsidP="000D48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  <w:p w:rsidR="003B1042" w:rsidRPr="00B81492" w:rsidRDefault="00E16DD6" w:rsidP="000D4813">
            <w:pPr>
              <w:spacing w:after="0" w:line="240" w:lineRule="auto"/>
              <w:jc w:val="both"/>
              <w:rPr>
                <w:rFonts w:ascii="Times New Roman" w:hAnsi="Times New Roman"/>
                <w:lang w:val="sq-AL"/>
              </w:rPr>
            </w:pPr>
            <w:r w:rsidRPr="000D4813">
              <w:rPr>
                <w:rFonts w:ascii="Times New Roman" w:hAnsi="Times New Roman"/>
                <w:sz w:val="18"/>
                <w:szCs w:val="18"/>
                <w:lang w:val="sq-AL"/>
              </w:rPr>
              <w:t>Deklarata</w:t>
            </w:r>
            <w:r w:rsidR="00B81492" w:rsidRPr="000D4813"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duhe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>t</w:t>
            </w:r>
            <w:r w:rsidR="00B81492" w:rsidRPr="000D4813"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të noterizohet dhe të dorëzohet në komunën në të cilin territor gjendjet termocen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>trali fotovoltaik dhe në Agjenc</w:t>
            </w:r>
            <w:r w:rsidR="00CB2809" w:rsidRPr="000D4813">
              <w:rPr>
                <w:rFonts w:ascii="Times New Roman" w:hAnsi="Times New Roman"/>
                <w:sz w:val="18"/>
                <w:szCs w:val="18"/>
                <w:lang w:val="sq-AL"/>
              </w:rPr>
              <w:t>in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  <w:lang w:val="sq-AL"/>
              </w:rPr>
              <w:t>ë</w:t>
            </w:r>
            <w:r w:rsidR="00B81492" w:rsidRPr="000D4813">
              <w:rPr>
                <w:rFonts w:ascii="Times New Roman" w:hAnsi="Times New Roman"/>
                <w:sz w:val="18"/>
                <w:szCs w:val="18"/>
                <w:lang w:val="sq-AL"/>
              </w:rPr>
              <w:t xml:space="preserve"> e Energj</w:t>
            </w:r>
            <w:r>
              <w:rPr>
                <w:rFonts w:ascii="Times New Roman" w:hAnsi="Times New Roman"/>
                <w:sz w:val="18"/>
                <w:szCs w:val="18"/>
                <w:lang w:val="sq-AL"/>
              </w:rPr>
              <w:t>etikës</w:t>
            </w:r>
            <w:r w:rsidR="00B81492" w:rsidRPr="00B81492">
              <w:rPr>
                <w:rFonts w:ascii="Times New Roman" w:hAnsi="Times New Roman"/>
                <w:lang w:val="sq-AL"/>
              </w:rPr>
              <w:t>.</w:t>
            </w:r>
          </w:p>
        </w:tc>
        <w:tc>
          <w:tcPr>
            <w:tcW w:w="4788" w:type="dxa"/>
          </w:tcPr>
          <w:p w:rsidR="00511A55" w:rsidRDefault="00511A55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72730B" w:rsidRDefault="00E936DC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И З Ј А В А</w:t>
            </w:r>
          </w:p>
          <w:p w:rsidR="005F1D70" w:rsidRDefault="005F1D70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E936DC" w:rsidRDefault="00436E3B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ЗА </w:t>
            </w:r>
            <w:r w:rsidR="00E936DC">
              <w:rPr>
                <w:rFonts w:ascii="Times New Roman" w:hAnsi="Times New Roman"/>
                <w:sz w:val="24"/>
                <w:szCs w:val="24"/>
                <w:lang w:val="mk-MK"/>
              </w:rPr>
              <w:t>СТАВАЊЕ ВО УПОТРЕБА НА ФОТОНАПОНСКА ЕЛЕКТРОЦЕНТРА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ЛА ПОСТАВЕНА НА ОБЈЕКТ ОД ПОТРО</w:t>
            </w:r>
            <w:r w:rsidRPr="00436E3B">
              <w:rPr>
                <w:rFonts w:ascii="Times New Roman" w:hAnsi="Times New Roman"/>
                <w:sz w:val="24"/>
                <w:szCs w:val="24"/>
                <w:lang w:val="mk-MK"/>
              </w:rPr>
              <w:t>Ш</w:t>
            </w:r>
            <w:r w:rsidR="00E936DC">
              <w:rPr>
                <w:rFonts w:ascii="Times New Roman" w:hAnsi="Times New Roman"/>
                <w:sz w:val="24"/>
                <w:szCs w:val="24"/>
                <w:lang w:val="mk-MK"/>
              </w:rPr>
              <w:t>УВАЧ-ПРОИЗВОДИТЕЛ</w:t>
            </w:r>
          </w:p>
          <w:p w:rsidR="00E936DC" w:rsidRDefault="00E936DC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E936DC" w:rsidRPr="005F1D70" w:rsidRDefault="00E936DC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Од</w:t>
            </w:r>
            <w:r w:rsidR="00436E3B" w:rsidRPr="00E16DD6">
              <w:rPr>
                <w:rFonts w:ascii="Times New Roman" w:hAnsi="Times New Roman"/>
                <w:sz w:val="24"/>
                <w:szCs w:val="24"/>
                <w:lang w:val="mk-MK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правно лице-</w:t>
            </w:r>
            <w:r w:rsidR="007D734E">
              <w:rPr>
                <w:rFonts w:ascii="Times New Roman" w:hAnsi="Times New Roman"/>
                <w:sz w:val="24"/>
                <w:szCs w:val="24"/>
                <w:lang w:val="mk-MK"/>
              </w:rPr>
              <w:t>изведувач</w:t>
            </w:r>
          </w:p>
          <w:p w:rsidR="00E936DC" w:rsidRDefault="00E936DC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E936DC" w:rsidRDefault="00620B3C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_____________________________________</w:t>
            </w:r>
          </w:p>
          <w:p w:rsidR="00E936DC" w:rsidRDefault="00E936DC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(назив на правното лице-изведувач)</w:t>
            </w:r>
          </w:p>
          <w:p w:rsidR="00620B3C" w:rsidRDefault="00745356" w:rsidP="000D4813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с</w:t>
            </w:r>
            <w:r w:rsidR="00E936DC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о Лиценца А/Б </w:t>
            </w:r>
            <w:r w:rsidR="0051184A">
              <w:rPr>
                <w:rFonts w:ascii="Times New Roman" w:hAnsi="Times New Roman"/>
                <w:sz w:val="24"/>
                <w:szCs w:val="24"/>
                <w:lang w:val="mk-MK"/>
              </w:rPr>
              <w:t>за изведувачот б</w:t>
            </w:r>
            <w:r w:rsidR="009D2536">
              <w:rPr>
                <w:rFonts w:ascii="Times New Roman" w:hAnsi="Times New Roman"/>
                <w:sz w:val="24"/>
                <w:szCs w:val="24"/>
                <w:lang w:val="mk-MK"/>
              </w:rPr>
              <w:t>р</w:t>
            </w:r>
            <w:r w:rsidR="0051184A">
              <w:rPr>
                <w:rFonts w:ascii="Times New Roman" w:hAnsi="Times New Roman"/>
                <w:sz w:val="24"/>
                <w:szCs w:val="24"/>
                <w:lang w:val="mk-MK"/>
              </w:rPr>
              <w:t>.</w:t>
            </w:r>
            <w:r w:rsidR="00511A55">
              <w:rPr>
                <w:rFonts w:ascii="Times New Roman" w:hAnsi="Times New Roman"/>
                <w:sz w:val="24"/>
                <w:szCs w:val="24"/>
                <w:lang w:val="mk-MK"/>
              </w:rPr>
              <w:t>_______</w:t>
            </w:r>
          </w:p>
          <w:p w:rsidR="00E936DC" w:rsidRDefault="00620B3C" w:rsidP="000D4813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и физичко лице-инженер за изведба</w:t>
            </w:r>
          </w:p>
          <w:p w:rsidR="009D2536" w:rsidRDefault="009D2536" w:rsidP="000D4813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E936DC" w:rsidRDefault="00E936DC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(им</w:t>
            </w:r>
            <w:r w:rsidR="00E16DD6">
              <w:rPr>
                <w:rFonts w:ascii="Times New Roman" w:hAnsi="Times New Roman"/>
                <w:sz w:val="24"/>
                <w:szCs w:val="24"/>
                <w:lang w:val="mk-MK"/>
              </w:rPr>
              <w:t>е и презиме на физичко лице-инж</w:t>
            </w:r>
            <w:r w:rsidR="00E16DD6" w:rsidRPr="00E16DD6">
              <w:rPr>
                <w:rFonts w:ascii="Times New Roman" w:hAnsi="Times New Roman"/>
                <w:sz w:val="24"/>
                <w:szCs w:val="24"/>
                <w:lang w:val="mk-MK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нер за изведба)</w:t>
            </w:r>
          </w:p>
          <w:p w:rsidR="007D734E" w:rsidRPr="005F1D70" w:rsidRDefault="00E936DC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Со Овласув</w:t>
            </w:r>
            <w:r w:rsidR="00E16DD6">
              <w:rPr>
                <w:rFonts w:ascii="Times New Roman" w:hAnsi="Times New Roman"/>
                <w:sz w:val="24"/>
                <w:szCs w:val="24"/>
                <w:lang w:val="mk-MK"/>
              </w:rPr>
              <w:t>ањеА/Б за инжинер за и</w:t>
            </w:r>
            <w:r w:rsidR="007D734E">
              <w:rPr>
                <w:rFonts w:ascii="Times New Roman" w:hAnsi="Times New Roman"/>
                <w:sz w:val="24"/>
                <w:szCs w:val="24"/>
                <w:lang w:val="mk-MK"/>
              </w:rPr>
              <w:t>зведба</w:t>
            </w:r>
          </w:p>
          <w:p w:rsidR="00E936DC" w:rsidRDefault="007D734E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бр</w:t>
            </w:r>
            <w:r w:rsidRPr="007D734E">
              <w:rPr>
                <w:rFonts w:ascii="Times New Roman" w:hAnsi="Times New Roman"/>
                <w:sz w:val="24"/>
                <w:szCs w:val="24"/>
                <w:lang w:val="mk-MK"/>
              </w:rPr>
              <w:t>.</w:t>
            </w:r>
            <w:r w:rsidR="00511A55">
              <w:rPr>
                <w:rFonts w:ascii="Times New Roman" w:hAnsi="Times New Roman"/>
                <w:sz w:val="24"/>
                <w:szCs w:val="24"/>
                <w:lang w:val="mk-MK"/>
              </w:rPr>
              <w:t>____________________</w:t>
            </w:r>
          </w:p>
          <w:p w:rsidR="00E936DC" w:rsidRDefault="00E936DC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E936DC" w:rsidRPr="007D734E" w:rsidRDefault="00E936DC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Со ова изјава под полна кривична и материјална одговорнос</w:t>
            </w:r>
            <w:r w:rsidR="00E16DD6">
              <w:rPr>
                <w:rFonts w:ascii="Times New Roman" w:hAnsi="Times New Roman"/>
                <w:sz w:val="24"/>
                <w:szCs w:val="24"/>
                <w:lang w:val="mk-MK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потврдуваме дека фотонапонската електроцентрала која е постаена од наша страна на објектот на ул</w:t>
            </w:r>
            <w:r w:rsidR="008D1387">
              <w:rPr>
                <w:rFonts w:ascii="Times New Roman" w:hAnsi="Times New Roman"/>
                <w:sz w:val="24"/>
                <w:szCs w:val="24"/>
                <w:lang w:val="sq-AL"/>
              </w:rPr>
              <w:t>.</w:t>
            </w:r>
            <w:r w:rsidR="007D734E" w:rsidRPr="007D734E">
              <w:rPr>
                <w:rFonts w:ascii="Times New Roman" w:hAnsi="Times New Roman"/>
                <w:sz w:val="24"/>
                <w:szCs w:val="24"/>
                <w:lang w:val="mk-MK"/>
              </w:rPr>
              <w:t>________________________________</w:t>
            </w:r>
          </w:p>
          <w:p w:rsidR="00E936DC" w:rsidRDefault="00E936DC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(адреса на објектот)</w:t>
            </w:r>
          </w:p>
          <w:p w:rsidR="00511A55" w:rsidRDefault="00511A55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8B00D3" w:rsidRPr="007D734E" w:rsidRDefault="008B00D3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-поставена е согласно основниот проект за поставување фотонапонска електроцентрала</w:t>
            </w:r>
            <w:r w:rsidR="00E16DD6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со тех</w:t>
            </w:r>
            <w:r w:rsidR="007D734E">
              <w:rPr>
                <w:rFonts w:ascii="Times New Roman" w:hAnsi="Times New Roman"/>
                <w:sz w:val="24"/>
                <w:szCs w:val="24"/>
                <w:lang w:val="mk-MK"/>
              </w:rPr>
              <w:t>нички бр.</w:t>
            </w:r>
            <w:r w:rsidR="007D734E" w:rsidRPr="007D734E">
              <w:rPr>
                <w:rFonts w:ascii="Times New Roman" w:hAnsi="Times New Roman"/>
                <w:sz w:val="24"/>
                <w:szCs w:val="24"/>
                <w:lang w:val="mk-MK"/>
              </w:rPr>
              <w:t>___________</w:t>
            </w:r>
            <w:r w:rsidR="00436E3B">
              <w:rPr>
                <w:rFonts w:ascii="Times New Roman" w:hAnsi="Times New Roman"/>
                <w:sz w:val="24"/>
                <w:szCs w:val="24"/>
                <w:lang w:val="mk-MK"/>
              </w:rPr>
              <w:t>изработен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од правното лице за</w:t>
            </w:r>
            <w:r w:rsidR="007D734E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проектирање</w:t>
            </w:r>
            <w:r w:rsidR="007D734E" w:rsidRPr="007D734E">
              <w:rPr>
                <w:rFonts w:ascii="Times New Roman" w:hAnsi="Times New Roman"/>
                <w:sz w:val="24"/>
                <w:szCs w:val="24"/>
                <w:lang w:val="mk-MK"/>
              </w:rPr>
              <w:t>__________________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со Ли</w:t>
            </w:r>
            <w:r w:rsidR="007D734E">
              <w:rPr>
                <w:rFonts w:ascii="Times New Roman" w:hAnsi="Times New Roman"/>
                <w:sz w:val="24"/>
                <w:szCs w:val="24"/>
                <w:lang w:val="mk-MK"/>
              </w:rPr>
              <w:t>ценца А/Б за проекти</w:t>
            </w:r>
            <w:r w:rsidR="00436E3B" w:rsidRPr="00436E3B">
              <w:rPr>
                <w:rFonts w:ascii="Times New Roman" w:hAnsi="Times New Roman"/>
                <w:sz w:val="24"/>
                <w:szCs w:val="24"/>
                <w:lang w:val="mk-MK"/>
              </w:rPr>
              <w:t>рање бр.</w:t>
            </w:r>
            <w:r w:rsidR="007D734E" w:rsidRPr="007D734E">
              <w:rPr>
                <w:rFonts w:ascii="Times New Roman" w:hAnsi="Times New Roman"/>
                <w:sz w:val="24"/>
                <w:szCs w:val="24"/>
                <w:lang w:val="mk-MK"/>
              </w:rPr>
              <w:t>_________________________</w:t>
            </w:r>
          </w:p>
          <w:p w:rsidR="007D734E" w:rsidRPr="007D734E" w:rsidRDefault="007D734E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7D734E" w:rsidRPr="00511A55" w:rsidRDefault="007D734E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8B00D3" w:rsidRPr="00BF3F96" w:rsidRDefault="008B00D3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>-максималната и</w:t>
            </w:r>
            <w:r w:rsidR="00BF3F96">
              <w:rPr>
                <w:rFonts w:ascii="Times New Roman" w:hAnsi="Times New Roman"/>
                <w:sz w:val="24"/>
                <w:szCs w:val="24"/>
                <w:lang w:val="mk-MK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ста</w:t>
            </w:r>
            <w:r w:rsidR="00BF3F96">
              <w:rPr>
                <w:rFonts w:ascii="Times New Roman" w:hAnsi="Times New Roman"/>
                <w:sz w:val="24"/>
                <w:szCs w:val="24"/>
                <w:lang w:val="mk-MK"/>
              </w:rPr>
              <w:t>л</w:t>
            </w:r>
            <w:r w:rsidR="00436E3B">
              <w:rPr>
                <w:rFonts w:ascii="Times New Roman" w:hAnsi="Times New Roman"/>
                <w:sz w:val="24"/>
                <w:szCs w:val="24"/>
                <w:lang w:val="mk-MK"/>
              </w:rPr>
              <w:t>ирана моќ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>ност на фотонапонската електроцентрал</w:t>
            </w:r>
            <w:r w:rsidR="007D734E">
              <w:rPr>
                <w:rFonts w:ascii="Times New Roman" w:hAnsi="Times New Roman"/>
                <w:sz w:val="24"/>
                <w:szCs w:val="24"/>
                <w:lang w:val="mk-MK"/>
              </w:rPr>
              <w:t>а изнесу</w:t>
            </w:r>
            <w:r w:rsidR="00436E3B">
              <w:rPr>
                <w:rFonts w:ascii="Times New Roman" w:hAnsi="Times New Roman"/>
                <w:sz w:val="24"/>
                <w:szCs w:val="24"/>
                <w:lang w:val="mk-MK"/>
              </w:rPr>
              <w:t>в</w:t>
            </w:r>
            <w:r w:rsidR="007D734E">
              <w:rPr>
                <w:rFonts w:ascii="Times New Roman" w:hAnsi="Times New Roman"/>
                <w:sz w:val="24"/>
                <w:szCs w:val="24"/>
                <w:lang w:val="mk-MK"/>
              </w:rPr>
              <w:t>а</w:t>
            </w:r>
            <w:r w:rsidR="00E16DD6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="007D734E" w:rsidRPr="00BF3F96">
              <w:rPr>
                <w:rFonts w:ascii="Times New Roman" w:hAnsi="Times New Roman"/>
                <w:sz w:val="24"/>
                <w:szCs w:val="24"/>
                <w:lang w:val="mk-MK"/>
              </w:rPr>
              <w:t>_________</w:t>
            </w:r>
            <w:r w:rsidR="00436E3B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и истата е во границите на моќ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носта која е пропишана согласно Законот за </w:t>
            </w:r>
            <w:r w:rsidR="00BF3F96">
              <w:rPr>
                <w:rFonts w:ascii="Times New Roman" w:hAnsi="Times New Roman"/>
                <w:sz w:val="24"/>
                <w:szCs w:val="24"/>
                <w:lang w:val="mk-MK"/>
              </w:rPr>
              <w:t>енергетика</w:t>
            </w: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и Правилникот </w:t>
            </w:r>
            <w:r w:rsidR="00BF3F96">
              <w:rPr>
                <w:rFonts w:ascii="Times New Roman" w:hAnsi="Times New Roman"/>
                <w:sz w:val="24"/>
                <w:szCs w:val="24"/>
                <w:lang w:val="mk-MK"/>
              </w:rPr>
              <w:t>за обновливи извори на енергија за овие градби</w:t>
            </w:r>
            <w:r w:rsidR="00BF3F96" w:rsidRPr="00BF3F96">
              <w:rPr>
                <w:rFonts w:ascii="Times New Roman" w:hAnsi="Times New Roman"/>
                <w:sz w:val="24"/>
                <w:szCs w:val="24"/>
                <w:lang w:val="mk-MK"/>
              </w:rPr>
              <w:t>;</w:t>
            </w:r>
          </w:p>
          <w:p w:rsidR="00BE795F" w:rsidRPr="00BF3F96" w:rsidRDefault="00BE795F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BE795F" w:rsidRPr="00BF3F96" w:rsidRDefault="00BE795F" w:rsidP="000D48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BE795F" w:rsidRDefault="00E35FC2" w:rsidP="000D4813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/>
                <w:sz w:val="24"/>
                <w:szCs w:val="24"/>
                <w:lang w:val="mk-MK"/>
              </w:rPr>
              <w:t xml:space="preserve">-приклучена </w:t>
            </w:r>
            <w:r w:rsidR="00B91B4D">
              <w:rPr>
                <w:rFonts w:ascii="Times New Roman" w:hAnsi="Times New Roman"/>
                <w:sz w:val="24"/>
                <w:szCs w:val="24"/>
                <w:lang w:val="mk-MK"/>
              </w:rPr>
              <w:t>е на електроенергетска  инфраструктура и</w:t>
            </w:r>
            <w:r w:rsidR="00E16DD6">
              <w:rPr>
                <w:rFonts w:ascii="Times New Roman" w:hAnsi="Times New Roman"/>
                <w:sz w:val="24"/>
                <w:szCs w:val="24"/>
                <w:lang w:val="mk-MK"/>
              </w:rPr>
              <w:t xml:space="preserve"> </w:t>
            </w:r>
            <w:r w:rsidR="00B91B4D">
              <w:rPr>
                <w:rFonts w:ascii="Times New Roman" w:hAnsi="Times New Roman"/>
                <w:sz w:val="24"/>
                <w:szCs w:val="24"/>
                <w:lang w:val="mk-MK"/>
              </w:rPr>
              <w:t>може да се стави во употреба.</w:t>
            </w:r>
          </w:p>
          <w:p w:rsidR="00E35FC2" w:rsidRPr="00BE795F" w:rsidRDefault="00E35FC2" w:rsidP="000D4813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mk-MK"/>
              </w:rPr>
            </w:pPr>
          </w:p>
          <w:p w:rsidR="00BE795F" w:rsidRPr="000D4813" w:rsidRDefault="00BE795F" w:rsidP="000D4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0D4813">
              <w:rPr>
                <w:rFonts w:ascii="Times New Roman" w:hAnsi="Times New Roman"/>
                <w:sz w:val="20"/>
                <w:szCs w:val="20"/>
                <w:lang w:val="mk-MK"/>
              </w:rPr>
              <w:t>Име и презиме и потпис</w:t>
            </w:r>
            <w:r w:rsidR="00511A55" w:rsidRPr="000D4813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   </w:t>
            </w:r>
            <w:r w:rsidR="000D4813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   </w:t>
            </w:r>
            <w:r w:rsidR="00511A55" w:rsidRPr="000D4813">
              <w:rPr>
                <w:rFonts w:ascii="Times New Roman" w:hAnsi="Times New Roman"/>
                <w:sz w:val="20"/>
                <w:szCs w:val="20"/>
                <w:lang w:val="mk-MK"/>
              </w:rPr>
              <w:t>Име и Презиме и</w:t>
            </w:r>
          </w:p>
          <w:p w:rsidR="00B91B4D" w:rsidRPr="000D4813" w:rsidRDefault="00436E3B" w:rsidP="000D4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/>
                <w:sz w:val="20"/>
                <w:szCs w:val="20"/>
                <w:lang w:val="mk-MK"/>
              </w:rPr>
              <w:t xml:space="preserve">На одговорното </w:t>
            </w:r>
            <w:r w:rsidR="00BE795F" w:rsidRPr="000D4813">
              <w:rPr>
                <w:rFonts w:ascii="Times New Roman" w:hAnsi="Times New Roman"/>
                <w:sz w:val="20"/>
                <w:szCs w:val="20"/>
                <w:lang w:val="mk-MK"/>
              </w:rPr>
              <w:t>лице</w:t>
            </w:r>
            <w:r w:rsidR="00B91B4D" w:rsidRPr="000D4813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   </w:t>
            </w:r>
            <w:r w:rsidR="00511A55" w:rsidRPr="000D4813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 Пот</w:t>
            </w:r>
            <w:r w:rsidR="000D4813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пис </w:t>
            </w:r>
            <w:r w:rsidR="00511A55" w:rsidRPr="000D4813">
              <w:rPr>
                <w:rFonts w:ascii="Times New Roman" w:hAnsi="Times New Roman"/>
                <w:sz w:val="20"/>
                <w:szCs w:val="20"/>
                <w:lang w:val="mk-MK"/>
              </w:rPr>
              <w:t>на</w:t>
            </w:r>
            <w:r w:rsidR="000D4813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mk-MK"/>
              </w:rPr>
              <w:t>Инжен</w:t>
            </w:r>
            <w:r w:rsidR="00511A55" w:rsidRPr="000D4813">
              <w:rPr>
                <w:rFonts w:ascii="Times New Roman" w:hAnsi="Times New Roman"/>
                <w:sz w:val="20"/>
                <w:szCs w:val="20"/>
                <w:lang w:val="mk-MK"/>
              </w:rPr>
              <w:t xml:space="preserve">ерот </w:t>
            </w:r>
            <w:r w:rsidR="00B05287" w:rsidRPr="000D4813">
              <w:rPr>
                <w:rFonts w:ascii="Times New Roman" w:hAnsi="Times New Roman"/>
                <w:sz w:val="20"/>
                <w:szCs w:val="20"/>
                <w:lang w:val="mk-MK"/>
              </w:rPr>
              <w:br/>
              <w:t>на правно</w:t>
            </w:r>
            <w:r>
              <w:rPr>
                <w:rFonts w:ascii="Times New Roman" w:hAnsi="Times New Roman"/>
                <w:sz w:val="20"/>
                <w:szCs w:val="20"/>
                <w:lang w:val="mk-MK"/>
              </w:rPr>
              <w:t xml:space="preserve">то </w:t>
            </w:r>
            <w:r w:rsidR="00B05287" w:rsidRPr="000D4813">
              <w:rPr>
                <w:rFonts w:ascii="Times New Roman" w:hAnsi="Times New Roman"/>
                <w:sz w:val="20"/>
                <w:szCs w:val="20"/>
                <w:lang w:val="mk-MK"/>
              </w:rPr>
              <w:t>лице -</w:t>
            </w:r>
          </w:p>
          <w:p w:rsidR="00B05287" w:rsidRPr="000D4813" w:rsidRDefault="00B05287" w:rsidP="000D4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0D4813">
              <w:rPr>
                <w:rFonts w:ascii="Times New Roman" w:hAnsi="Times New Roman"/>
                <w:sz w:val="20"/>
                <w:szCs w:val="20"/>
                <w:lang w:val="mk-MK"/>
              </w:rPr>
              <w:t>изведувач и печат на</w:t>
            </w:r>
          </w:p>
          <w:p w:rsidR="00B05287" w:rsidRPr="000D4813" w:rsidRDefault="00B05287" w:rsidP="000D4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0D4813">
              <w:rPr>
                <w:rFonts w:ascii="Times New Roman" w:hAnsi="Times New Roman"/>
                <w:sz w:val="20"/>
                <w:szCs w:val="20"/>
                <w:lang w:val="mk-MK"/>
              </w:rPr>
              <w:t>правното лице</w:t>
            </w:r>
          </w:p>
          <w:p w:rsidR="000E7220" w:rsidRPr="005F1D70" w:rsidRDefault="000E7220" w:rsidP="000D4813">
            <w:pPr>
              <w:spacing w:after="0" w:line="240" w:lineRule="auto"/>
              <w:jc w:val="both"/>
              <w:rPr>
                <w:rFonts w:ascii="Times New Roman" w:hAnsi="Times New Roman"/>
                <w:lang w:val="mk-MK"/>
              </w:rPr>
            </w:pPr>
          </w:p>
          <w:p w:rsidR="00BF3F96" w:rsidRPr="005F1D70" w:rsidRDefault="00BF3F96" w:rsidP="000D4813">
            <w:pPr>
              <w:spacing w:after="0" w:line="240" w:lineRule="auto"/>
              <w:jc w:val="both"/>
              <w:rPr>
                <w:rFonts w:ascii="Times New Roman" w:hAnsi="Times New Roman"/>
                <w:lang w:val="mk-MK"/>
              </w:rPr>
            </w:pPr>
          </w:p>
          <w:p w:rsidR="000D4813" w:rsidRDefault="000D4813" w:rsidP="000D48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mk-MK"/>
              </w:rPr>
            </w:pPr>
          </w:p>
          <w:p w:rsidR="00BF3F96" w:rsidRPr="000D4813" w:rsidRDefault="00BF3F96" w:rsidP="000D481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mk-MK"/>
              </w:rPr>
            </w:pPr>
            <w:r w:rsidRPr="000D4813">
              <w:rPr>
                <w:rFonts w:ascii="Times New Roman" w:hAnsi="Times New Roman"/>
                <w:sz w:val="18"/>
                <w:szCs w:val="18"/>
                <w:lang w:val="mk-MK"/>
              </w:rPr>
              <w:t>Изјавата треба да се завери кај нотар,а се доставува до општината на чие подрачје е поставена</w:t>
            </w:r>
            <w:r w:rsidR="000D4813" w:rsidRPr="000D4813">
              <w:rPr>
                <w:rFonts w:ascii="Times New Roman" w:hAnsi="Times New Roman"/>
                <w:sz w:val="18"/>
                <w:szCs w:val="18"/>
                <w:lang w:val="mk-MK"/>
              </w:rPr>
              <w:t xml:space="preserve"> </w:t>
            </w:r>
            <w:r w:rsidR="00436E3B">
              <w:rPr>
                <w:rFonts w:ascii="Times New Roman" w:hAnsi="Times New Roman"/>
                <w:sz w:val="18"/>
                <w:szCs w:val="18"/>
                <w:lang w:val="mk-MK"/>
              </w:rPr>
              <w:t>ф</w:t>
            </w:r>
            <w:r w:rsidR="000D4813" w:rsidRPr="000D4813">
              <w:rPr>
                <w:rFonts w:ascii="Times New Roman" w:hAnsi="Times New Roman"/>
                <w:sz w:val="18"/>
                <w:szCs w:val="18"/>
                <w:lang w:val="mk-MK"/>
              </w:rPr>
              <w:t>отона</w:t>
            </w:r>
            <w:r w:rsidR="00436E3B">
              <w:rPr>
                <w:rFonts w:ascii="Times New Roman" w:hAnsi="Times New Roman"/>
                <w:sz w:val="18"/>
                <w:szCs w:val="18"/>
                <w:lang w:val="mk-MK"/>
              </w:rPr>
              <w:t>понската електроцентрала и до  А</w:t>
            </w:r>
            <w:r w:rsidR="000D4813" w:rsidRPr="000D4813">
              <w:rPr>
                <w:rFonts w:ascii="Times New Roman" w:hAnsi="Times New Roman"/>
                <w:sz w:val="18"/>
                <w:szCs w:val="18"/>
                <w:lang w:val="mk-MK"/>
              </w:rPr>
              <w:t>генцијата за енергетика</w:t>
            </w:r>
            <w:r w:rsidR="000D4813" w:rsidRPr="000D4813">
              <w:rPr>
                <w:rFonts w:ascii="Times New Roman" w:hAnsi="Times New Roman"/>
                <w:sz w:val="20"/>
                <w:szCs w:val="20"/>
                <w:lang w:val="mk-MK"/>
              </w:rPr>
              <w:t>.</w:t>
            </w:r>
          </w:p>
        </w:tc>
      </w:tr>
    </w:tbl>
    <w:p w:rsidR="0072730B" w:rsidRPr="007D734E" w:rsidRDefault="0072730B" w:rsidP="0072730B">
      <w:pPr>
        <w:spacing w:after="0" w:line="240" w:lineRule="auto"/>
        <w:rPr>
          <w:rFonts w:ascii="Times New Roman" w:hAnsi="Times New Roman"/>
          <w:sz w:val="24"/>
          <w:szCs w:val="24"/>
          <w:lang w:val="mk-MK"/>
        </w:rPr>
      </w:pPr>
    </w:p>
    <w:sectPr w:rsidR="0072730B" w:rsidRPr="007D734E" w:rsidSect="00FF014D">
      <w:headerReference w:type="default" r:id="rId6"/>
      <w:footerReference w:type="default" r:id="rId7"/>
      <w:pgSz w:w="12240" w:h="15840"/>
      <w:pgMar w:top="739" w:right="1440" w:bottom="1134" w:left="1440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174" w:rsidRDefault="00A02174" w:rsidP="00485C7D">
      <w:pPr>
        <w:spacing w:after="0" w:line="240" w:lineRule="auto"/>
      </w:pPr>
      <w:r>
        <w:separator/>
      </w:r>
    </w:p>
  </w:endnote>
  <w:endnote w:type="continuationSeparator" w:id="1">
    <w:p w:rsidR="00A02174" w:rsidRDefault="00A02174" w:rsidP="0048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560" w:rsidRPr="00FA1FFB" w:rsidRDefault="004B3560" w:rsidP="0022252E">
    <w:pPr>
      <w:pStyle w:val="Footer"/>
      <w:pBdr>
        <w:top w:val="thinThickSmallGap" w:sz="24" w:space="1" w:color="622423"/>
      </w:pBdr>
      <w:rPr>
        <w:sz w:val="18"/>
        <w:szCs w:val="18"/>
      </w:rPr>
    </w:pPr>
    <w:r w:rsidRPr="00FA1FFB">
      <w:rPr>
        <w:sz w:val="18"/>
        <w:szCs w:val="18"/>
      </w:rPr>
      <w:t>bul. B.Gjinoski 61</w:t>
    </w:r>
    <w:r w:rsidR="0022252E">
      <w:rPr>
        <w:sz w:val="18"/>
        <w:szCs w:val="18"/>
      </w:rPr>
      <w:t xml:space="preserve">, </w:t>
    </w:r>
    <w:r w:rsidR="0022252E" w:rsidRPr="00FA1FFB">
      <w:rPr>
        <w:sz w:val="18"/>
        <w:szCs w:val="18"/>
      </w:rPr>
      <w:t>1230 Gostivar, RM</w:t>
    </w:r>
    <w:r w:rsidR="002102AA">
      <w:rPr>
        <w:sz w:val="18"/>
        <w:szCs w:val="18"/>
      </w:rPr>
      <w:t>V</w:t>
    </w:r>
    <w:r w:rsidRPr="00FA1FFB">
      <w:rPr>
        <w:sz w:val="18"/>
        <w:szCs w:val="18"/>
      </w:rPr>
      <w:tab/>
    </w:r>
    <w:r w:rsidRPr="00FA1FFB">
      <w:rPr>
        <w:sz w:val="18"/>
        <w:szCs w:val="18"/>
        <w:lang w:val="mk-MK"/>
      </w:rPr>
      <w:t>бул. Б. Ѓиноски 61</w:t>
    </w:r>
    <w:r w:rsidR="0022252E" w:rsidRPr="007D734E">
      <w:rPr>
        <w:sz w:val="18"/>
        <w:szCs w:val="18"/>
        <w:lang w:val="mk-MK"/>
      </w:rPr>
      <w:t>,</w:t>
    </w:r>
    <w:r w:rsidR="0022252E" w:rsidRPr="00FA1FFB">
      <w:rPr>
        <w:sz w:val="18"/>
        <w:szCs w:val="18"/>
        <w:lang w:val="mk-MK"/>
      </w:rPr>
      <w:t>1230 Гостивар, Р</w:t>
    </w:r>
    <w:r w:rsidR="002102AA">
      <w:rPr>
        <w:sz w:val="18"/>
        <w:szCs w:val="18"/>
        <w:lang w:val="mk-MK"/>
      </w:rPr>
      <w:t>С</w:t>
    </w:r>
    <w:r w:rsidR="0022252E" w:rsidRPr="00FA1FFB">
      <w:rPr>
        <w:sz w:val="18"/>
        <w:szCs w:val="18"/>
        <w:lang w:val="mk-MK"/>
      </w:rPr>
      <w:t>М</w:t>
    </w:r>
    <w:r w:rsidRPr="007D734E">
      <w:rPr>
        <w:sz w:val="18"/>
        <w:szCs w:val="18"/>
        <w:lang w:val="mk-MK"/>
      </w:rPr>
      <w:tab/>
      <w:t xml:space="preserve">bul. </w:t>
    </w:r>
    <w:r w:rsidRPr="00FA1FFB">
      <w:rPr>
        <w:sz w:val="18"/>
        <w:szCs w:val="18"/>
      </w:rPr>
      <w:t>B.Ginoski 61</w:t>
    </w:r>
    <w:r w:rsidR="0022252E">
      <w:rPr>
        <w:sz w:val="18"/>
        <w:szCs w:val="18"/>
      </w:rPr>
      <w:t xml:space="preserve">, </w:t>
    </w:r>
    <w:r w:rsidR="0022252E" w:rsidRPr="00FA1FFB">
      <w:rPr>
        <w:sz w:val="18"/>
        <w:szCs w:val="18"/>
      </w:rPr>
      <w:t xml:space="preserve">1230 Gostivar, </w:t>
    </w:r>
    <w:r w:rsidR="002102AA">
      <w:rPr>
        <w:sz w:val="18"/>
        <w:szCs w:val="18"/>
      </w:rPr>
      <w:t>K</w:t>
    </w:r>
    <w:r w:rsidR="0022252E" w:rsidRPr="00FA1FFB">
      <w:rPr>
        <w:sz w:val="18"/>
        <w:szCs w:val="18"/>
      </w:rPr>
      <w:t>MC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174" w:rsidRDefault="00A02174" w:rsidP="00485C7D">
      <w:pPr>
        <w:spacing w:after="0" w:line="240" w:lineRule="auto"/>
      </w:pPr>
      <w:r>
        <w:separator/>
      </w:r>
    </w:p>
  </w:footnote>
  <w:footnote w:type="continuationSeparator" w:id="1">
    <w:p w:rsidR="00A02174" w:rsidRDefault="00A02174" w:rsidP="0048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thickThinSmallGap" w:sz="24" w:space="0" w:color="auto"/>
      </w:tblBorders>
      <w:tblLook w:val="04A0"/>
    </w:tblPr>
    <w:tblGrid>
      <w:gridCol w:w="3192"/>
      <w:gridCol w:w="3192"/>
      <w:gridCol w:w="3192"/>
    </w:tblGrid>
    <w:tr w:rsidR="004B3560" w:rsidRPr="00320650" w:rsidTr="00FB5797">
      <w:tc>
        <w:tcPr>
          <w:tcW w:w="3192" w:type="dxa"/>
        </w:tcPr>
        <w:p w:rsidR="004B3560" w:rsidRPr="00320650" w:rsidRDefault="004B3560" w:rsidP="00225413">
          <w:pPr>
            <w:pStyle w:val="Header"/>
            <w:spacing w:after="60"/>
            <w:rPr>
              <w:rFonts w:ascii="Times New Roman" w:hAnsi="Times New Roman"/>
              <w:sz w:val="24"/>
              <w:szCs w:val="24"/>
            </w:rPr>
          </w:pPr>
          <w:r w:rsidRPr="00320650">
            <w:rPr>
              <w:rFonts w:ascii="Times New Roman" w:hAnsi="Times New Roman"/>
              <w:sz w:val="24"/>
              <w:szCs w:val="24"/>
            </w:rPr>
            <w:t>KOMUNA E GOSTIVARIT</w:t>
          </w:r>
        </w:p>
        <w:p w:rsidR="004B3560" w:rsidRPr="00320650" w:rsidRDefault="004B3560" w:rsidP="00225413">
          <w:pPr>
            <w:pStyle w:val="Header"/>
            <w:spacing w:after="60"/>
            <w:rPr>
              <w:rFonts w:ascii="Times New Roman" w:hAnsi="Times New Roman"/>
              <w:sz w:val="24"/>
              <w:szCs w:val="24"/>
            </w:rPr>
          </w:pPr>
          <w:r w:rsidRPr="00320650">
            <w:rPr>
              <w:rFonts w:ascii="Times New Roman" w:hAnsi="Times New Roman"/>
              <w:sz w:val="24"/>
              <w:szCs w:val="24"/>
            </w:rPr>
            <w:t>ОПШТИНА ГОСТИВАР</w:t>
          </w:r>
        </w:p>
        <w:p w:rsidR="004B3560" w:rsidRPr="00320650" w:rsidRDefault="004B3560" w:rsidP="00225413">
          <w:pPr>
            <w:pStyle w:val="Header"/>
            <w:spacing w:after="60"/>
            <w:rPr>
              <w:rFonts w:ascii="Times New Roman" w:hAnsi="Times New Roman"/>
            </w:rPr>
          </w:pPr>
          <w:r w:rsidRPr="00320650">
            <w:rPr>
              <w:rFonts w:ascii="Times New Roman" w:hAnsi="Times New Roman"/>
              <w:sz w:val="24"/>
              <w:szCs w:val="24"/>
            </w:rPr>
            <w:t>GOSTİVAR BELEDİYESİ</w:t>
          </w:r>
        </w:p>
      </w:tc>
      <w:tc>
        <w:tcPr>
          <w:tcW w:w="3192" w:type="dxa"/>
        </w:tcPr>
        <w:p w:rsidR="004B3560" w:rsidRPr="00320650" w:rsidRDefault="00E27E91" w:rsidP="00FB5797">
          <w:pPr>
            <w:pStyle w:val="Header"/>
            <w:spacing w:line="276" w:lineRule="auto"/>
            <w:jc w:val="center"/>
            <w:rPr>
              <w:rFonts w:ascii="Times New Roman" w:hAnsi="Times New Roman"/>
            </w:rPr>
          </w:pPr>
          <w:r w:rsidRPr="00320650">
            <w:rPr>
              <w:rFonts w:ascii="Times New Roman" w:hAnsi="Times New Roman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ge">
                  <wp:posOffset>0</wp:posOffset>
                </wp:positionV>
                <wp:extent cx="600710" cy="752475"/>
                <wp:effectExtent l="0" t="0" r="8890" b="9525"/>
                <wp:wrapThrough wrapText="bothSides">
                  <wp:wrapPolygon edited="0">
                    <wp:start x="0" y="0"/>
                    <wp:lineTo x="0" y="21327"/>
                    <wp:lineTo x="21235" y="21327"/>
                    <wp:lineTo x="21235" y="0"/>
                    <wp:lineTo x="0" y="0"/>
                  </wp:wrapPolygon>
                </wp:wrapThrough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em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710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92" w:type="dxa"/>
        </w:tcPr>
        <w:p w:rsidR="004B3560" w:rsidRPr="00320650" w:rsidRDefault="004B3560" w:rsidP="00FB5797">
          <w:pPr>
            <w:pStyle w:val="Header"/>
            <w:jc w:val="right"/>
            <w:rPr>
              <w:rFonts w:ascii="Times New Roman" w:hAnsi="Times New Roman"/>
              <w:sz w:val="20"/>
              <w:szCs w:val="20"/>
            </w:rPr>
          </w:pPr>
          <w:r w:rsidRPr="00320650">
            <w:rPr>
              <w:rFonts w:ascii="Times New Roman" w:hAnsi="Times New Roman"/>
              <w:sz w:val="20"/>
              <w:szCs w:val="20"/>
            </w:rPr>
            <w:t>www.gostivari.gov.mk</w:t>
          </w:r>
        </w:p>
        <w:p w:rsidR="004B3560" w:rsidRPr="00320650" w:rsidRDefault="004B3560" w:rsidP="00FB5797">
          <w:pPr>
            <w:pStyle w:val="Header"/>
            <w:jc w:val="right"/>
            <w:rPr>
              <w:rFonts w:ascii="Times New Roman" w:hAnsi="Times New Roman"/>
              <w:sz w:val="20"/>
              <w:szCs w:val="20"/>
            </w:rPr>
          </w:pPr>
          <w:r w:rsidRPr="00320650">
            <w:rPr>
              <w:rFonts w:ascii="Times New Roman" w:hAnsi="Times New Roman"/>
              <w:sz w:val="20"/>
              <w:szCs w:val="20"/>
            </w:rPr>
            <w:t>info@gostivari.gov.mk</w:t>
          </w:r>
        </w:p>
        <w:p w:rsidR="004B3560" w:rsidRPr="00320650" w:rsidRDefault="004B3560" w:rsidP="00FB5797">
          <w:pPr>
            <w:pStyle w:val="Header"/>
            <w:spacing w:line="276" w:lineRule="auto"/>
            <w:jc w:val="right"/>
            <w:rPr>
              <w:rFonts w:ascii="Times New Roman" w:hAnsi="Times New Roman"/>
              <w:sz w:val="20"/>
              <w:szCs w:val="20"/>
            </w:rPr>
          </w:pPr>
          <w:r w:rsidRPr="00320650">
            <w:rPr>
              <w:rFonts w:ascii="Times New Roman" w:hAnsi="Times New Roman"/>
              <w:sz w:val="20"/>
              <w:szCs w:val="20"/>
            </w:rPr>
            <w:t>tel. +389 (0) 42 213 511</w:t>
          </w:r>
        </w:p>
        <w:p w:rsidR="004B3560" w:rsidRPr="00320650" w:rsidRDefault="004B3560" w:rsidP="00FB5797">
          <w:pPr>
            <w:pStyle w:val="Header"/>
            <w:spacing w:line="276" w:lineRule="auto"/>
            <w:jc w:val="right"/>
            <w:rPr>
              <w:rFonts w:ascii="Times New Roman" w:hAnsi="Times New Roman"/>
            </w:rPr>
          </w:pPr>
          <w:r w:rsidRPr="00320650">
            <w:rPr>
              <w:rFonts w:ascii="Times New Roman" w:hAnsi="Times New Roman"/>
              <w:sz w:val="20"/>
              <w:szCs w:val="20"/>
            </w:rPr>
            <w:t>fax. +389 (0) 42 214 406</w:t>
          </w:r>
        </w:p>
      </w:tc>
    </w:tr>
  </w:tbl>
  <w:p w:rsidR="00485C7D" w:rsidRPr="00320650" w:rsidRDefault="00485C7D">
    <w:pPr>
      <w:pStyle w:val="Head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ocumentProtection w:edit="readOnly" w:enforcement="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936DC"/>
    <w:rsid w:val="000904A5"/>
    <w:rsid w:val="00097D98"/>
    <w:rsid w:val="000B505A"/>
    <w:rsid w:val="000C63C3"/>
    <w:rsid w:val="000C67F8"/>
    <w:rsid w:val="000D4813"/>
    <w:rsid w:val="000E7220"/>
    <w:rsid w:val="000F64E5"/>
    <w:rsid w:val="00132DC5"/>
    <w:rsid w:val="001A55BE"/>
    <w:rsid w:val="001A7DB6"/>
    <w:rsid w:val="002056C5"/>
    <w:rsid w:val="002102AA"/>
    <w:rsid w:val="0022252E"/>
    <w:rsid w:val="00225413"/>
    <w:rsid w:val="002471C9"/>
    <w:rsid w:val="002D2CB7"/>
    <w:rsid w:val="00305CE7"/>
    <w:rsid w:val="00320650"/>
    <w:rsid w:val="003679A8"/>
    <w:rsid w:val="00386CFB"/>
    <w:rsid w:val="003B1042"/>
    <w:rsid w:val="0041664A"/>
    <w:rsid w:val="00436E3B"/>
    <w:rsid w:val="00485C7D"/>
    <w:rsid w:val="004B3560"/>
    <w:rsid w:val="004B4CC9"/>
    <w:rsid w:val="004D4414"/>
    <w:rsid w:val="004D729B"/>
    <w:rsid w:val="004E56D1"/>
    <w:rsid w:val="0051184A"/>
    <w:rsid w:val="00511A55"/>
    <w:rsid w:val="00524198"/>
    <w:rsid w:val="0054419B"/>
    <w:rsid w:val="005B765F"/>
    <w:rsid w:val="005E27B2"/>
    <w:rsid w:val="005E4899"/>
    <w:rsid w:val="005F1D70"/>
    <w:rsid w:val="005F78B1"/>
    <w:rsid w:val="00612DFC"/>
    <w:rsid w:val="00620B3C"/>
    <w:rsid w:val="006D303D"/>
    <w:rsid w:val="00720FFD"/>
    <w:rsid w:val="0072730B"/>
    <w:rsid w:val="00745356"/>
    <w:rsid w:val="007738A0"/>
    <w:rsid w:val="00781DF2"/>
    <w:rsid w:val="007D3E5C"/>
    <w:rsid w:val="007D490E"/>
    <w:rsid w:val="007D734E"/>
    <w:rsid w:val="007F30AE"/>
    <w:rsid w:val="00860909"/>
    <w:rsid w:val="00875D5F"/>
    <w:rsid w:val="008B00D3"/>
    <w:rsid w:val="008D1387"/>
    <w:rsid w:val="00962E3B"/>
    <w:rsid w:val="009969BC"/>
    <w:rsid w:val="009D2536"/>
    <w:rsid w:val="009D7E7E"/>
    <w:rsid w:val="009F3438"/>
    <w:rsid w:val="00A02174"/>
    <w:rsid w:val="00A87A00"/>
    <w:rsid w:val="00AF3AF4"/>
    <w:rsid w:val="00B05287"/>
    <w:rsid w:val="00B23D3B"/>
    <w:rsid w:val="00B4220C"/>
    <w:rsid w:val="00B765B7"/>
    <w:rsid w:val="00B81492"/>
    <w:rsid w:val="00B83593"/>
    <w:rsid w:val="00B91B4D"/>
    <w:rsid w:val="00BE795F"/>
    <w:rsid w:val="00BF3F96"/>
    <w:rsid w:val="00C41A95"/>
    <w:rsid w:val="00C472BF"/>
    <w:rsid w:val="00CB2809"/>
    <w:rsid w:val="00D42B3F"/>
    <w:rsid w:val="00D83792"/>
    <w:rsid w:val="00E16DD6"/>
    <w:rsid w:val="00E27E91"/>
    <w:rsid w:val="00E35FC2"/>
    <w:rsid w:val="00E404F0"/>
    <w:rsid w:val="00E670E7"/>
    <w:rsid w:val="00E936DC"/>
    <w:rsid w:val="00ED32DA"/>
    <w:rsid w:val="00F6161F"/>
    <w:rsid w:val="00F95FF3"/>
    <w:rsid w:val="00FA1FFB"/>
    <w:rsid w:val="00FB5797"/>
    <w:rsid w:val="00FC0209"/>
    <w:rsid w:val="00FF0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C7D"/>
  </w:style>
  <w:style w:type="paragraph" w:styleId="Footer">
    <w:name w:val="footer"/>
    <w:basedOn w:val="Normal"/>
    <w:link w:val="FooterChar"/>
    <w:uiPriority w:val="99"/>
    <w:unhideWhenUsed/>
    <w:rsid w:val="00485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C7D"/>
  </w:style>
  <w:style w:type="paragraph" w:styleId="BalloonText">
    <w:name w:val="Balloon Text"/>
    <w:basedOn w:val="Normal"/>
    <w:link w:val="BalloonTextChar"/>
    <w:uiPriority w:val="99"/>
    <w:semiHidden/>
    <w:unhideWhenUsed/>
    <w:rsid w:val="00485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C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ynqvb">
    <w:name w:val="rynqvb"/>
    <w:basedOn w:val="DefaultParagraphFont"/>
    <w:rsid w:val="001A7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-U\Desktop\Komuna_GV_blank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Komuna_GV_blanko</Template>
  <TotalTime>83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Komuna-U</dc:creator>
  <cp:lastModifiedBy>Komuna GV</cp:lastModifiedBy>
  <cp:revision>12</cp:revision>
  <cp:lastPrinted>2022-11-29T11:56:00Z</cp:lastPrinted>
  <dcterms:created xsi:type="dcterms:W3CDTF">2022-11-14T10:32:00Z</dcterms:created>
  <dcterms:modified xsi:type="dcterms:W3CDTF">2022-11-29T11:57:00Z</dcterms:modified>
</cp:coreProperties>
</file>