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24" w:rsidRDefault="007C1B24" w:rsidP="007C1B24">
      <w:pPr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1B24" w:rsidRDefault="007C1B24" w:rsidP="007C1B24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1B24" w:rsidRPr="007C1B24" w:rsidRDefault="007C1B24" w:rsidP="007C1B24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7C1B24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 за 202</w:t>
      </w:r>
      <w:r w:rsidRPr="007C1B24">
        <w:rPr>
          <w:rFonts w:asciiTheme="minorHAnsi" w:hAnsiTheme="minorHAnsi" w:cstheme="minorHAnsi"/>
          <w:b/>
          <w:sz w:val="32"/>
          <w:szCs w:val="32"/>
        </w:rPr>
        <w:t>3</w:t>
      </w:r>
      <w:r w:rsidRPr="007C1B24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година</w:t>
      </w:r>
    </w:p>
    <w:p w:rsidR="007C1B24" w:rsidRDefault="007C1B24" w:rsidP="007C1B24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1B24" w:rsidRPr="001D13E6" w:rsidRDefault="007C1B24" w:rsidP="007C1B24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C4608A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24" w:rsidRPr="009B3F5D" w:rsidRDefault="007C1B24" w:rsidP="00DE001B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7C1B24" w:rsidRPr="009B3F5D" w:rsidRDefault="007C1B24" w:rsidP="007C1B24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1B24" w:rsidRPr="009B3F5D" w:rsidRDefault="007C1B24" w:rsidP="007C1B24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9B3F5D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C1B24" w:rsidRPr="00533C2E" w:rsidRDefault="007C1B24" w:rsidP="007C1B24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7C1B24" w:rsidRPr="00533C2E" w:rsidRDefault="007C1B24" w:rsidP="007C1B24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9B3F5D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Del="00B90C6B" w:rsidRDefault="007C1B24" w:rsidP="00DE001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1B24" w:rsidRPr="00533C2E" w:rsidRDefault="007C1B24" w:rsidP="007C1B2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893"/>
      </w:tblGrid>
      <w:tr w:rsidR="007C1B24" w:rsidRPr="00533C2E" w:rsidTr="00DE001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1B24" w:rsidRPr="00533C2E" w:rsidRDefault="007C1B24" w:rsidP="007C1B24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747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7C1B24" w:rsidRPr="00C4608A" w:rsidTr="00DE001B">
        <w:tc>
          <w:tcPr>
            <w:tcW w:w="9747" w:type="dxa"/>
            <w:vAlign w:val="center"/>
          </w:tcPr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7C1B24" w:rsidRPr="00533C2E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7C1B24" w:rsidRPr="009B3F5D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7C1B24" w:rsidRPr="00533C2E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7C1B24" w:rsidRPr="00533C2E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 родова застапеност</w:t>
            </w:r>
          </w:p>
          <w:p w:rsidR="007C1B24" w:rsidRPr="00533C2E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7C1B24" w:rsidRPr="009B3F5D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7C1B24" w:rsidRPr="009B3F5D" w:rsidRDefault="007C1B24" w:rsidP="00DE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е првиот дел од предлог проектот кој Комисијата за оценка го зема предвид, и затоа треба да биде краток, добро структуриран и релевантен</w:t>
            </w:r>
            <w:r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7C1B24" w:rsidRPr="00C4608A" w:rsidTr="00DE001B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7C1B24" w:rsidRPr="009B3F5D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lastRenderedPageBreak/>
              <w:t xml:space="preserve">1.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7C1B24" w:rsidRPr="00C4608A" w:rsidTr="00DE001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24" w:rsidRPr="0057082D" w:rsidRDefault="007C1B24" w:rsidP="00DE001B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што ја прави вашата организација посебна, и нејзините главни цели и стратегии за постигнување на тие цели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7093"/>
            </w:tblGrid>
            <w:tr w:rsidR="007C1B24" w:rsidRPr="0057082D" w:rsidTr="00DE001B">
              <w:trPr>
                <w:trHeight w:val="235"/>
              </w:trPr>
              <w:tc>
                <w:tcPr>
                  <w:tcW w:w="206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C1B24" w:rsidRPr="0057082D" w:rsidTr="00DE001B">
              <w:trPr>
                <w:trHeight w:val="226"/>
              </w:trPr>
              <w:tc>
                <w:tcPr>
                  <w:tcW w:w="206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C1B24" w:rsidRPr="0057082D" w:rsidTr="00DE001B">
              <w:trPr>
                <w:trHeight w:val="226"/>
              </w:trPr>
              <w:tc>
                <w:tcPr>
                  <w:tcW w:w="206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rPr>
                <w:trHeight w:val="453"/>
              </w:trPr>
              <w:tc>
                <w:tcPr>
                  <w:tcW w:w="2065" w:type="dxa"/>
                </w:tcPr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57082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7088"/>
            </w:tblGrid>
            <w:tr w:rsidR="007C1B24" w:rsidRPr="0057082D" w:rsidTr="00DE001B">
              <w:tc>
                <w:tcPr>
                  <w:tcW w:w="2065" w:type="dxa"/>
                </w:tcPr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57082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Управен одбор на граѓанската организација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1837"/>
              <w:gridCol w:w="1825"/>
              <w:gridCol w:w="1768"/>
              <w:gridCol w:w="1888"/>
            </w:tblGrid>
            <w:tr w:rsidR="007C1B24" w:rsidRPr="0057082D" w:rsidTr="00DE001B">
              <w:tc>
                <w:tcPr>
                  <w:tcW w:w="1992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</w:tr>
            <w:tr w:rsidR="007C1B24" w:rsidRPr="0057082D" w:rsidTr="00DE001B">
              <w:tc>
                <w:tcPr>
                  <w:tcW w:w="1992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c>
                <w:tcPr>
                  <w:tcW w:w="1992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57082D" w:rsidRDefault="007C1B24" w:rsidP="00DE00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3"/>
              <w:gridCol w:w="1381"/>
              <w:gridCol w:w="1484"/>
              <w:gridCol w:w="841"/>
              <w:gridCol w:w="1488"/>
              <w:gridCol w:w="1452"/>
              <w:gridCol w:w="1255"/>
            </w:tblGrid>
            <w:tr w:rsidR="007C1B24" w:rsidRPr="0057082D" w:rsidTr="00DE001B">
              <w:tc>
                <w:tcPr>
                  <w:tcW w:w="1368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C1B24" w:rsidRPr="0057082D" w:rsidTr="00DE001B">
              <w:tc>
                <w:tcPr>
                  <w:tcW w:w="1368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c>
                <w:tcPr>
                  <w:tcW w:w="1368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7C1B24" w:rsidRPr="0057082D" w:rsidRDefault="007C1B24" w:rsidP="00DE00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57082D" w:rsidRDefault="007C1B24" w:rsidP="00DE001B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 ПРОЕКТИ И ПРЕТХОДНИ ИСКУСТВА ОД СОРАБОТКА СО ДОНАТОРИ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0"/>
              <w:gridCol w:w="1510"/>
              <w:gridCol w:w="1504"/>
              <w:gridCol w:w="1573"/>
              <w:gridCol w:w="1515"/>
              <w:gridCol w:w="1552"/>
            </w:tblGrid>
            <w:tr w:rsidR="007C1B24" w:rsidRPr="0057082D" w:rsidTr="00DE001B"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1B24" w:rsidRPr="0057082D" w:rsidTr="00DE001B"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 проекти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12"/>
              <w:gridCol w:w="1497"/>
              <w:gridCol w:w="1497"/>
              <w:gridCol w:w="1560"/>
              <w:gridCol w:w="8"/>
              <w:gridCol w:w="1496"/>
              <w:gridCol w:w="9"/>
              <w:gridCol w:w="1553"/>
            </w:tblGrid>
            <w:tr w:rsidR="007C1B24" w:rsidRPr="0057082D" w:rsidTr="00DE001B">
              <w:tc>
                <w:tcPr>
                  <w:tcW w:w="1601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566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1B24" w:rsidRPr="0057082D" w:rsidTr="00DE001B">
              <w:tc>
                <w:tcPr>
                  <w:tcW w:w="1589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c>
                <w:tcPr>
                  <w:tcW w:w="1589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C1B24" w:rsidRPr="0057082D" w:rsidRDefault="007C1B24" w:rsidP="00DE001B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5613"/>
            </w:tblGrid>
            <w:tr w:rsidR="007C1B24" w:rsidRPr="0057082D" w:rsidTr="00DE001B">
              <w:trPr>
                <w:trHeight w:val="188"/>
              </w:trPr>
              <w:tc>
                <w:tcPr>
                  <w:tcW w:w="368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rPr>
                <w:trHeight w:val="170"/>
              </w:trPr>
              <w:tc>
                <w:tcPr>
                  <w:tcW w:w="368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57082D" w:rsidTr="00DE001B">
              <w:trPr>
                <w:trHeight w:val="152"/>
              </w:trPr>
              <w:tc>
                <w:tcPr>
                  <w:tcW w:w="368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C1B24" w:rsidRPr="0057082D" w:rsidRDefault="007C1B24" w:rsidP="00DE001B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C1B24" w:rsidRPr="0057082D" w:rsidTr="00DE001B">
              <w:tc>
                <w:tcPr>
                  <w:tcW w:w="368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C1B24" w:rsidRPr="0057082D" w:rsidTr="00DE001B">
              <w:tc>
                <w:tcPr>
                  <w:tcW w:w="3685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C1B24" w:rsidRPr="0057082D" w:rsidRDefault="007C1B24" w:rsidP="00DE001B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1B24" w:rsidRPr="00C4608A" w:rsidTr="00DE001B">
              <w:tc>
                <w:tcPr>
                  <w:tcW w:w="3685" w:type="dxa"/>
                </w:tcPr>
                <w:p w:rsidR="007C1B24" w:rsidRPr="009B3F5D" w:rsidRDefault="007C1B24" w:rsidP="00DE001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проектот:</w:t>
                  </w:r>
                </w:p>
              </w:tc>
              <w:tc>
                <w:tcPr>
                  <w:tcW w:w="6030" w:type="dxa"/>
                </w:tcPr>
                <w:p w:rsidR="007C1B24" w:rsidRPr="009B3F5D" w:rsidRDefault="007C1B24" w:rsidP="00DE001B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C1B24" w:rsidRPr="009B3F5D" w:rsidRDefault="007C1B24" w:rsidP="00DE001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7C1B24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7C1B24" w:rsidRDefault="007C1B24" w:rsidP="007C1B24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p w:rsidR="00A54577" w:rsidRDefault="00A54577" w:rsidP="007C1B24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747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2.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7C1B24" w:rsidRPr="00C4608A" w:rsidTr="00DE001B">
        <w:tc>
          <w:tcPr>
            <w:tcW w:w="9747" w:type="dxa"/>
            <w:vAlign w:val="center"/>
          </w:tcPr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7C1B24" w:rsidRPr="009B3F5D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Pr="00A575C3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Опишете што сакате да направите и како планирате да ги постигнете вашите цели. Ве молиме да обезбедите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групи.</w:t>
            </w:r>
          </w:p>
          <w:p w:rsidR="007C1B24" w:rsidRPr="00A575C3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</w:r>
          </w:p>
          <w:p w:rsidR="007C1B24" w:rsidRPr="00A575C3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страница.</w:t>
            </w:r>
          </w:p>
          <w:p w:rsidR="007C1B24" w:rsidRPr="00A575C3" w:rsidRDefault="007C1B24" w:rsidP="00DE001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2.4 и 2.5.  </w:t>
            </w:r>
          </w:p>
        </w:tc>
      </w:tr>
    </w:tbl>
    <w:p w:rsidR="007C1B24" w:rsidRPr="009B3F5D" w:rsidRDefault="007C1B24" w:rsidP="007C1B24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Pr="003E2A2E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нивните потреби. Објаснете ги точните показатели за придобивките кои ќе ги има целната група. Доколку постои можност, направете анализа на бројот на мажи/жени и момчиња/девојчиња во рамки на целната група. Исто така, наведете листа на сите заинтересирани страни,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проектот. </w:t>
            </w:r>
          </w:p>
          <w:p w:rsidR="007C1B24" w:rsidRPr="003E2A2E" w:rsidRDefault="007C1B24" w:rsidP="00DE001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2.2 и 2.3.  </w:t>
            </w:r>
          </w:p>
          <w:p w:rsidR="007C1B24" w:rsidRPr="003E2A2E" w:rsidRDefault="007C1B24" w:rsidP="00DE001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7C1B24" w:rsidRPr="003E2A2E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 Доколку имате подготвено таква детална анализа, ве молиме да ја вклучите во прилог на предлог проектот. </w:t>
            </w:r>
          </w:p>
          <w:p w:rsidR="007C1B24" w:rsidRPr="003E2A2E" w:rsidRDefault="007C1B24" w:rsidP="00DE001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7C1B24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Pr="009B3F5D" w:rsidRDefault="00A54577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747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7C1B24" w:rsidRPr="00C4608A" w:rsidTr="00DE001B">
        <w:tc>
          <w:tcPr>
            <w:tcW w:w="9747" w:type="dxa"/>
            <w:vAlign w:val="center"/>
          </w:tcPr>
          <w:p w:rsidR="007C1B24" w:rsidRPr="00533C2E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7C1B24" w:rsidRPr="00533C2E" w:rsidRDefault="007C1B24" w:rsidP="00DE001B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7C1B24" w:rsidRPr="009B3F5D" w:rsidRDefault="007C1B24" w:rsidP="00DE001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7C1B24" w:rsidRPr="009B3F5D" w:rsidRDefault="007C1B24" w:rsidP="00DE001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7C1B24" w:rsidRPr="009B3F5D" w:rsidRDefault="007C1B24" w:rsidP="00DE001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7C1B24" w:rsidRPr="009B3F5D" w:rsidRDefault="007C1B24" w:rsidP="00DE001B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7C1B24" w:rsidRPr="00533C2E" w:rsidTr="00DE001B">
        <w:tc>
          <w:tcPr>
            <w:tcW w:w="9747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7C1B24" w:rsidRPr="00C4608A" w:rsidTr="00DE001B">
        <w:tc>
          <w:tcPr>
            <w:tcW w:w="9747" w:type="dxa"/>
            <w:vAlign w:val="center"/>
          </w:tcPr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проблемот, која во една поширока дефиниција дава опис на посакуваниот исход од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2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3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7C1B24" w:rsidRPr="009B3F5D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9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7C1B24" w:rsidRPr="00C4608A" w:rsidTr="00DE001B">
        <w:tc>
          <w:tcPr>
            <w:tcW w:w="9969" w:type="dxa"/>
            <w:vAlign w:val="center"/>
          </w:tcPr>
          <w:p w:rsidR="007C1B24" w:rsidRPr="00E37D0C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(ОПИ).Овој дел не треба да биде подолг од една страница. </w:t>
            </w:r>
          </w:p>
          <w:p w:rsidR="007C1B24" w:rsidRPr="00E37D0C" w:rsidRDefault="007C1B24" w:rsidP="00DE001B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C1B24" w:rsidRPr="00E37D0C" w:rsidRDefault="007C1B24" w:rsidP="00DE001B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ОПИ мора да бидат: </w:t>
            </w:r>
          </w:p>
          <w:p w:rsidR="007C1B24" w:rsidRPr="00E37D0C" w:rsidRDefault="007C1B24" w:rsidP="00DE00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</w:r>
          </w:p>
          <w:p w:rsidR="007C1B24" w:rsidRPr="00E37D0C" w:rsidRDefault="007C1B24" w:rsidP="00DE00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Мерливи: целите и придобивките може да се квантифицираат; анализата на придобивките за двата пола е возможна.</w:t>
            </w:r>
          </w:p>
          <w:p w:rsidR="007C1B24" w:rsidRPr="00E37D0C" w:rsidRDefault="007C1B24" w:rsidP="00DE00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Остварливи: целите може да се остварат (земајќи ги предвид расположливите ресурси и капацитети во заедницата).</w:t>
            </w:r>
          </w:p>
          <w:p w:rsidR="007C1B24" w:rsidRPr="00E37D0C" w:rsidRDefault="007C1B24" w:rsidP="00DE00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Реални: можност да се постигне степенот на промена која е одраз на целта. </w:t>
            </w:r>
          </w:p>
          <w:p w:rsidR="007C1B24" w:rsidRPr="00E37D0C" w:rsidRDefault="007C1B24" w:rsidP="00DE00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определени:  се определува времетраењето на реализацијата на секоја од целите.</w:t>
            </w:r>
          </w:p>
          <w:p w:rsidR="007C1B24" w:rsidRPr="00E37D0C" w:rsidRDefault="007C1B24" w:rsidP="00DE001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ќе го подготвувате овој дел од предлогот,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7C1B24" w:rsidRPr="009B3F5D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Pr="00533C2E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преглед и опис на активностите кои ќе овозможат постигнување на поставените резултати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Да се опише на кој начин ќе се обезбеди оддржливост на активностите по завршување на проектот.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7C1B24" w:rsidRDefault="007C1B24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A54577" w:rsidRDefault="00A54577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A54577" w:rsidRDefault="00A54577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A54577" w:rsidRDefault="00A54577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A54577" w:rsidRDefault="00A54577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A54577" w:rsidRDefault="00A54577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A54577" w:rsidRPr="009B3F5D" w:rsidRDefault="00A54577" w:rsidP="00DE001B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7C1B24" w:rsidRPr="00533C2E" w:rsidTr="00DE001B"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9.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Default="007C1B24" w:rsidP="00DE001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</w:r>
            <w:r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Кога ќе го подготвувате овој дел од предлогот,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  <w:p w:rsidR="00A54577" w:rsidRPr="000A2AC6" w:rsidRDefault="00A54577" w:rsidP="00DE001B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7C1B24" w:rsidRPr="00533C2E" w:rsidTr="00A54577">
        <w:trPr>
          <w:trHeight w:val="395"/>
        </w:trPr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10.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Default="007C1B24" w:rsidP="00DE001B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A54577" w:rsidRPr="009B3F5D" w:rsidRDefault="00A54577" w:rsidP="00DE001B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7C1B24" w:rsidRPr="009B3F5D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9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11.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7C1B24" w:rsidRPr="00C4608A" w:rsidTr="00DE001B">
        <w:tc>
          <w:tcPr>
            <w:tcW w:w="9969" w:type="dxa"/>
            <w:vAlign w:val="center"/>
          </w:tcPr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7C1B24" w:rsidRPr="00533C2E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7C1B24" w:rsidRPr="009B3F5D" w:rsidRDefault="007C1B24" w:rsidP="00DE001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 одраз на вашиот проектен план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7C1B24" w:rsidRPr="009B3F5D" w:rsidRDefault="007C1B24" w:rsidP="00DE001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спроведува во текот на имплементацијата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7C1B24" w:rsidRPr="009B3F5D" w:rsidRDefault="007C1B24" w:rsidP="00DE001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спроведува согласно на претходно дефинирана временска рамка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7C1B24" w:rsidRPr="009B3F5D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7C1B24" w:rsidRDefault="007C1B24" w:rsidP="007C1B24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p w:rsidR="00A54577" w:rsidRDefault="00A54577" w:rsidP="007C1B24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A54577" w:rsidRDefault="00A54577" w:rsidP="007C1B24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12.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Default="007C1B24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Во овој дел треба да се даде опис на трошоците кои се очекува да се направат во текот на времетраењето на проектот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објаснување за колку што е може поголем број на буџетски линии да се засноваат на јасно определени трошоци, а не на приближни проценки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500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 (Ве молиме да не го копирате буџетот од табелата туку да го образложите).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A54577" w:rsidRPr="009B3F5D" w:rsidRDefault="00A54577" w:rsidP="00DE001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7C1B24" w:rsidRPr="009B3F5D" w:rsidRDefault="007C1B24" w:rsidP="007C1B24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C1B24" w:rsidRPr="00533C2E" w:rsidTr="00DE001B">
        <w:tc>
          <w:tcPr>
            <w:tcW w:w="9963" w:type="dxa"/>
            <w:shd w:val="clear" w:color="auto" w:fill="005499"/>
            <w:vAlign w:val="center"/>
          </w:tcPr>
          <w:p w:rsidR="007C1B24" w:rsidRPr="00533C2E" w:rsidRDefault="007C1B24" w:rsidP="00DE001B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7C1B24" w:rsidRPr="00C4608A" w:rsidTr="00DE001B">
        <w:tc>
          <w:tcPr>
            <w:tcW w:w="9963" w:type="dxa"/>
            <w:vAlign w:val="center"/>
          </w:tcPr>
          <w:p w:rsidR="007C1B24" w:rsidRPr="009B3F5D" w:rsidRDefault="007C1B24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7C1B24" w:rsidRPr="009B3F5D" w:rsidRDefault="007C1B24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7C1B24" w:rsidRDefault="007C1B24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A54577" w:rsidRPr="009B3F5D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:rsidR="007C1B24" w:rsidRPr="009B3F5D" w:rsidRDefault="007C1B24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A54577" w:rsidRPr="00C4608A" w:rsidTr="00DE001B">
        <w:tc>
          <w:tcPr>
            <w:tcW w:w="9963" w:type="dxa"/>
            <w:vAlign w:val="center"/>
          </w:tcPr>
          <w:p w:rsidR="00A54577" w:rsidRPr="00533C2E" w:rsidRDefault="00A54577" w:rsidP="00DE00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:rsidR="00416936" w:rsidRDefault="007C1B24" w:rsidP="00416936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A54577" w:rsidRDefault="00A54577" w:rsidP="00416936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sz w:val="20"/>
          <w:szCs w:val="20"/>
          <w:lang w:val="mk-MK"/>
        </w:rPr>
        <w:t>Анекс</w:t>
      </w:r>
      <w:r w:rsidRPr="00593F10">
        <w:rPr>
          <w:b/>
          <w:bCs/>
          <w:i/>
          <w:sz w:val="20"/>
          <w:szCs w:val="20"/>
        </w:rPr>
        <w:t> </w:t>
      </w:r>
      <w:r w:rsidRPr="00593F10">
        <w:rPr>
          <w:b/>
          <w:bCs/>
          <w:i/>
          <w:sz w:val="20"/>
          <w:szCs w:val="20"/>
          <w:lang w:val="mk-MK"/>
        </w:rPr>
        <w:t>1 : </w:t>
      </w:r>
      <w:hyperlink r:id="rId7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Пријава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2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 </w:t>
      </w:r>
      <w:hyperlink r:id="rId8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Преглед на буџет/ Образец за преглед на буџет на проект-проектни активности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3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</w:t>
      </w:r>
      <w:r w:rsidRPr="00593F10">
        <w:rPr>
          <w:i/>
          <w:color w:val="000000" w:themeColor="text1"/>
          <w:sz w:val="20"/>
          <w:szCs w:val="20"/>
        </w:rPr>
        <w:t> </w:t>
      </w:r>
      <w:hyperlink r:id="rId9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Логичка рамка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4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</w:t>
      </w:r>
      <w:r w:rsidRPr="00593F10">
        <w:rPr>
          <w:i/>
          <w:color w:val="000000" w:themeColor="text1"/>
          <w:sz w:val="20"/>
          <w:szCs w:val="20"/>
        </w:rPr>
        <w:t> </w:t>
      </w:r>
      <w:hyperlink r:id="rId10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План на активности и видливост/промоција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  <w:u w:val="single"/>
          <w:lang w:val="mk-MK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5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</w:t>
      </w:r>
      <w:r w:rsidRPr="00593F10">
        <w:rPr>
          <w:i/>
          <w:color w:val="000000" w:themeColor="text1"/>
          <w:sz w:val="20"/>
          <w:szCs w:val="20"/>
        </w:rPr>
        <w:t> </w:t>
      </w:r>
      <w:hyperlink r:id="rId11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Формулар со административни податоци за подносителот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6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</w:t>
      </w:r>
      <w:r w:rsidRPr="00593F10">
        <w:rPr>
          <w:i/>
          <w:color w:val="000000" w:themeColor="text1"/>
          <w:sz w:val="20"/>
          <w:szCs w:val="20"/>
        </w:rPr>
        <w:t> </w:t>
      </w:r>
      <w:hyperlink r:id="rId12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Формулар со финансиски податоци за подносителот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7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</w:t>
      </w:r>
      <w:r w:rsidRPr="00593F10">
        <w:rPr>
          <w:b/>
          <w:bCs/>
          <w:i/>
          <w:color w:val="000000" w:themeColor="text1"/>
          <w:sz w:val="20"/>
          <w:szCs w:val="20"/>
        </w:rPr>
        <w:t> </w:t>
      </w:r>
      <w:hyperlink r:id="rId13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Изјава за подобност</w:t>
        </w:r>
      </w:hyperlink>
    </w:p>
    <w:p w:rsidR="00593F10" w:rsidRPr="00593F10" w:rsidRDefault="00593F10" w:rsidP="00416936">
      <w:pPr>
        <w:jc w:val="both"/>
        <w:rPr>
          <w:i/>
          <w:color w:val="000000" w:themeColor="text1"/>
          <w:sz w:val="20"/>
          <w:szCs w:val="20"/>
        </w:rPr>
      </w:pPr>
    </w:p>
    <w:p w:rsidR="00416936" w:rsidRPr="00593F10" w:rsidRDefault="00416936" w:rsidP="00416936">
      <w:pPr>
        <w:jc w:val="both"/>
        <w:rPr>
          <w:rStyle w:val="Hyperlink"/>
          <w:i/>
          <w:color w:val="000000" w:themeColor="text1"/>
          <w:sz w:val="20"/>
          <w:szCs w:val="20"/>
          <w:lang w:val="mk-MK"/>
        </w:rPr>
      </w:pP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Анекс</w:t>
      </w:r>
      <w:r w:rsidRPr="00593F10">
        <w:rPr>
          <w:b/>
          <w:bCs/>
          <w:i/>
          <w:color w:val="000000" w:themeColor="text1"/>
          <w:sz w:val="20"/>
          <w:szCs w:val="20"/>
        </w:rPr>
        <w:t> 8</w:t>
      </w:r>
      <w:r w:rsidRPr="00593F10">
        <w:rPr>
          <w:b/>
          <w:bCs/>
          <w:i/>
          <w:color w:val="000000" w:themeColor="text1"/>
          <w:sz w:val="20"/>
          <w:szCs w:val="20"/>
          <w:lang w:val="mk-MK"/>
        </w:rPr>
        <w:t>:</w:t>
      </w:r>
      <w:r w:rsidRPr="00593F10">
        <w:rPr>
          <w:b/>
          <w:bCs/>
          <w:i/>
          <w:color w:val="000000" w:themeColor="text1"/>
          <w:sz w:val="20"/>
          <w:szCs w:val="20"/>
        </w:rPr>
        <w:t> </w:t>
      </w:r>
      <w:hyperlink r:id="rId14" w:tgtFrame="_blank" w:history="1">
        <w:r w:rsidRPr="00593F10">
          <w:rPr>
            <w:rStyle w:val="Hyperlink"/>
            <w:i/>
            <w:color w:val="000000" w:themeColor="text1"/>
            <w:sz w:val="20"/>
            <w:szCs w:val="20"/>
            <w:lang w:val="mk-MK"/>
          </w:rPr>
          <w:t>Листа за проверка</w:t>
        </w:r>
      </w:hyperlink>
    </w:p>
    <w:p w:rsidR="007C1B24" w:rsidRPr="00593F10" w:rsidRDefault="007C1B24" w:rsidP="007C1B24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7C1B24" w:rsidRPr="009B3F5D" w:rsidRDefault="007C1B24" w:rsidP="007C1B24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7C1B24" w:rsidRPr="009B3F5D" w:rsidRDefault="007C1B24" w:rsidP="007C1B24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p w:rsidR="007C1B24" w:rsidRDefault="007C1B24" w:rsidP="007C1B24"/>
    <w:p w:rsidR="007C1B24" w:rsidRPr="00FA1FFB" w:rsidRDefault="007C1B24" w:rsidP="000F64E5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0F64E5" w:rsidRPr="00FA1FFB" w:rsidTr="00E404F0">
        <w:tc>
          <w:tcPr>
            <w:tcW w:w="4788" w:type="dxa"/>
          </w:tcPr>
          <w:p w:rsidR="0072730B" w:rsidRPr="00FA1FFB" w:rsidRDefault="0072730B" w:rsidP="0072730B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730B" w:rsidRPr="00FA1FFB" w:rsidRDefault="0072730B" w:rsidP="00FB5797">
            <w:pPr>
              <w:rPr>
                <w:lang w:val="en-GB"/>
              </w:rPr>
            </w:pPr>
          </w:p>
        </w:tc>
      </w:tr>
    </w:tbl>
    <w:p w:rsidR="000F64E5" w:rsidRPr="00FA1FFB" w:rsidRDefault="000F64E5" w:rsidP="0072730B">
      <w:pPr>
        <w:rPr>
          <w:lang w:val="en-GB"/>
        </w:rPr>
      </w:pPr>
    </w:p>
    <w:p w:rsidR="0072730B" w:rsidRPr="00FA1FFB" w:rsidRDefault="0072730B" w:rsidP="0072730B">
      <w:pPr>
        <w:rPr>
          <w:lang w:val="en-GB"/>
        </w:rPr>
      </w:pPr>
    </w:p>
    <w:sectPr w:rsidR="0072730B" w:rsidRPr="00FA1FFB" w:rsidSect="00FF014D">
      <w:headerReference w:type="default" r:id="rId15"/>
      <w:footerReference w:type="default" r:id="rId16"/>
      <w:pgSz w:w="12240" w:h="15840"/>
      <w:pgMar w:top="739" w:right="1440" w:bottom="1134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3C" w:rsidRDefault="00C4593C" w:rsidP="00485C7D">
      <w:r>
        <w:separator/>
      </w:r>
    </w:p>
  </w:endnote>
  <w:endnote w:type="continuationSeparator" w:id="0">
    <w:p w:rsidR="00C4593C" w:rsidRDefault="00C4593C" w:rsidP="0048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60" w:rsidRPr="00FA1FFB" w:rsidRDefault="004B3560" w:rsidP="0022252E">
    <w:pPr>
      <w:pStyle w:val="Footer"/>
      <w:pBdr>
        <w:top w:val="thinThickSmallGap" w:sz="24" w:space="1" w:color="622423"/>
      </w:pBdr>
      <w:rPr>
        <w:sz w:val="18"/>
        <w:szCs w:val="18"/>
      </w:rPr>
    </w:pPr>
    <w:proofErr w:type="gramStart"/>
    <w:r w:rsidRPr="00FA1FFB">
      <w:rPr>
        <w:sz w:val="18"/>
        <w:szCs w:val="18"/>
      </w:rPr>
      <w:t>bul</w:t>
    </w:r>
    <w:proofErr w:type="gramEnd"/>
    <w:r w:rsidRPr="00FA1FFB">
      <w:rPr>
        <w:sz w:val="18"/>
        <w:szCs w:val="18"/>
      </w:rPr>
      <w:t xml:space="preserve">. </w:t>
    </w:r>
    <w:proofErr w:type="spellStart"/>
    <w:r w:rsidRPr="00FA1FFB">
      <w:rPr>
        <w:sz w:val="18"/>
        <w:szCs w:val="18"/>
      </w:rPr>
      <w:t>B.Gjinoski</w:t>
    </w:r>
    <w:proofErr w:type="spellEnd"/>
    <w:r w:rsidRPr="00FA1FFB">
      <w:rPr>
        <w:sz w:val="18"/>
        <w:szCs w:val="18"/>
      </w:rPr>
      <w:t xml:space="preserve"> 61</w:t>
    </w:r>
    <w:r w:rsidR="0022252E">
      <w:rPr>
        <w:sz w:val="18"/>
        <w:szCs w:val="18"/>
      </w:rPr>
      <w:t xml:space="preserve">, </w:t>
    </w:r>
    <w:r w:rsidR="0022252E" w:rsidRPr="00FA1FFB">
      <w:rPr>
        <w:sz w:val="18"/>
        <w:szCs w:val="18"/>
      </w:rPr>
      <w:t xml:space="preserve">1230 </w:t>
    </w:r>
    <w:proofErr w:type="spellStart"/>
    <w:r w:rsidR="0022252E" w:rsidRPr="00FA1FFB">
      <w:rPr>
        <w:sz w:val="18"/>
        <w:szCs w:val="18"/>
      </w:rPr>
      <w:t>Gostivar</w:t>
    </w:r>
    <w:proofErr w:type="spellEnd"/>
    <w:r w:rsidR="0022252E" w:rsidRPr="00FA1FFB">
      <w:rPr>
        <w:sz w:val="18"/>
        <w:szCs w:val="18"/>
      </w:rPr>
      <w:t>, RM</w:t>
    </w:r>
    <w:r w:rsidR="002102AA">
      <w:rPr>
        <w:sz w:val="18"/>
        <w:szCs w:val="18"/>
      </w:rPr>
      <w:t>V</w:t>
    </w:r>
    <w:r w:rsidRPr="00FA1FFB">
      <w:rPr>
        <w:sz w:val="18"/>
        <w:szCs w:val="18"/>
      </w:rPr>
      <w:tab/>
    </w:r>
    <w:r w:rsidRPr="00FA1FFB">
      <w:rPr>
        <w:sz w:val="18"/>
        <w:szCs w:val="18"/>
        <w:lang w:val="mk-MK"/>
      </w:rPr>
      <w:t>бул. Б. Ѓиноски 61</w:t>
    </w:r>
    <w:r w:rsidR="0022252E">
      <w:rPr>
        <w:sz w:val="18"/>
        <w:szCs w:val="18"/>
        <w:lang w:val="en-GB"/>
      </w:rPr>
      <w:t>,</w:t>
    </w:r>
    <w:r w:rsidR="0022252E" w:rsidRPr="0022252E">
      <w:rPr>
        <w:sz w:val="18"/>
        <w:szCs w:val="18"/>
        <w:lang w:val="mk-MK"/>
      </w:rPr>
      <w:t xml:space="preserve"> </w:t>
    </w:r>
    <w:r w:rsidR="0022252E" w:rsidRPr="00FA1FFB">
      <w:rPr>
        <w:sz w:val="18"/>
        <w:szCs w:val="18"/>
        <w:lang w:val="mk-MK"/>
      </w:rPr>
      <w:t>1230 Гостивар, Р</w:t>
    </w:r>
    <w:r w:rsidR="002102AA">
      <w:rPr>
        <w:sz w:val="18"/>
        <w:szCs w:val="18"/>
        <w:lang w:val="mk-MK"/>
      </w:rPr>
      <w:t>С</w:t>
    </w:r>
    <w:r w:rsidR="0022252E" w:rsidRPr="00FA1FFB">
      <w:rPr>
        <w:sz w:val="18"/>
        <w:szCs w:val="18"/>
        <w:lang w:val="mk-MK"/>
      </w:rPr>
      <w:t>М</w:t>
    </w:r>
    <w:r w:rsidRPr="00FA1FFB">
      <w:rPr>
        <w:sz w:val="18"/>
        <w:szCs w:val="18"/>
      </w:rPr>
      <w:tab/>
      <w:t xml:space="preserve">bul. </w:t>
    </w:r>
    <w:proofErr w:type="spellStart"/>
    <w:r w:rsidRPr="00FA1FFB">
      <w:rPr>
        <w:sz w:val="18"/>
        <w:szCs w:val="18"/>
      </w:rPr>
      <w:t>B.Ginoski</w:t>
    </w:r>
    <w:proofErr w:type="spellEnd"/>
    <w:r w:rsidRPr="00FA1FFB">
      <w:rPr>
        <w:sz w:val="18"/>
        <w:szCs w:val="18"/>
      </w:rPr>
      <w:t xml:space="preserve"> 61</w:t>
    </w:r>
    <w:r w:rsidR="0022252E">
      <w:rPr>
        <w:sz w:val="18"/>
        <w:szCs w:val="18"/>
      </w:rPr>
      <w:t xml:space="preserve">, </w:t>
    </w:r>
    <w:r w:rsidR="0022252E" w:rsidRPr="00FA1FFB">
      <w:rPr>
        <w:sz w:val="18"/>
        <w:szCs w:val="18"/>
      </w:rPr>
      <w:t xml:space="preserve">1230 </w:t>
    </w:r>
    <w:proofErr w:type="spellStart"/>
    <w:r w:rsidR="0022252E" w:rsidRPr="00FA1FFB">
      <w:rPr>
        <w:sz w:val="18"/>
        <w:szCs w:val="18"/>
      </w:rPr>
      <w:t>Gostivar</w:t>
    </w:r>
    <w:proofErr w:type="spellEnd"/>
    <w:r w:rsidR="0022252E" w:rsidRPr="00FA1FFB">
      <w:rPr>
        <w:sz w:val="18"/>
        <w:szCs w:val="18"/>
      </w:rPr>
      <w:t xml:space="preserve">, </w:t>
    </w:r>
    <w:r w:rsidR="002102AA">
      <w:rPr>
        <w:sz w:val="18"/>
        <w:szCs w:val="18"/>
      </w:rPr>
      <w:t>K</w:t>
    </w:r>
    <w:r w:rsidR="0022252E" w:rsidRPr="00FA1FFB">
      <w:rPr>
        <w:sz w:val="18"/>
        <w:szCs w:val="18"/>
      </w:rPr>
      <w:t>MC</w:t>
    </w:r>
    <w:r w:rsidRPr="00FA1FF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3C" w:rsidRDefault="00C4593C" w:rsidP="00485C7D">
      <w:r>
        <w:separator/>
      </w:r>
    </w:p>
  </w:footnote>
  <w:footnote w:type="continuationSeparator" w:id="0">
    <w:p w:rsidR="00C4593C" w:rsidRDefault="00C4593C" w:rsidP="0048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3121"/>
      <w:gridCol w:w="3099"/>
      <w:gridCol w:w="3140"/>
    </w:tblGrid>
    <w:tr w:rsidR="004B3560" w:rsidRPr="00320650" w:rsidTr="00FB5797">
      <w:tc>
        <w:tcPr>
          <w:tcW w:w="3192" w:type="dxa"/>
        </w:tcPr>
        <w:p w:rsidR="004B3560" w:rsidRPr="00320650" w:rsidRDefault="004B3560" w:rsidP="00225413">
          <w:pPr>
            <w:pStyle w:val="Header"/>
            <w:spacing w:after="60"/>
          </w:pPr>
          <w:r w:rsidRPr="00320650">
            <w:t>KOMUNA E GOSTIVARIT</w:t>
          </w:r>
        </w:p>
        <w:p w:rsidR="004B3560" w:rsidRPr="00320650" w:rsidRDefault="004B3560" w:rsidP="00225413">
          <w:pPr>
            <w:pStyle w:val="Header"/>
            <w:spacing w:after="60"/>
          </w:pPr>
          <w:r w:rsidRPr="00320650">
            <w:t>ОПШТИНА ГОСТИВАР</w:t>
          </w:r>
        </w:p>
        <w:p w:rsidR="004B3560" w:rsidRPr="00320650" w:rsidRDefault="004B3560" w:rsidP="00225413">
          <w:pPr>
            <w:pStyle w:val="Header"/>
            <w:spacing w:after="60"/>
          </w:pPr>
          <w:r w:rsidRPr="00320650">
            <w:t>GOSTİVAR BELEDİYESİ</w:t>
          </w:r>
        </w:p>
      </w:tc>
      <w:tc>
        <w:tcPr>
          <w:tcW w:w="3192" w:type="dxa"/>
        </w:tcPr>
        <w:p w:rsidR="004B3560" w:rsidRPr="00320650" w:rsidRDefault="00E27E91" w:rsidP="00FB5797">
          <w:pPr>
            <w:pStyle w:val="Header"/>
            <w:spacing w:line="276" w:lineRule="auto"/>
            <w:jc w:val="center"/>
          </w:pPr>
          <w:r w:rsidRPr="00320650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0" t="0" r="8890" b="9525"/>
                <wp:wrapThrough wrapText="bothSides">
                  <wp:wrapPolygon edited="0">
                    <wp:start x="0" y="0"/>
                    <wp:lineTo x="0" y="21327"/>
                    <wp:lineTo x="21235" y="21327"/>
                    <wp:lineTo x="21235" y="0"/>
                    <wp:lineTo x="0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m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4B3560" w:rsidRPr="00320650" w:rsidRDefault="004B3560" w:rsidP="00FB5797">
          <w:pPr>
            <w:pStyle w:val="Header"/>
            <w:jc w:val="right"/>
            <w:rPr>
              <w:sz w:val="20"/>
              <w:szCs w:val="20"/>
            </w:rPr>
          </w:pPr>
          <w:r w:rsidRPr="00320650">
            <w:rPr>
              <w:sz w:val="20"/>
              <w:szCs w:val="20"/>
            </w:rPr>
            <w:t>www.gostivari.gov.mk</w:t>
          </w:r>
        </w:p>
        <w:p w:rsidR="004B3560" w:rsidRPr="00320650" w:rsidRDefault="004B3560" w:rsidP="00FB5797">
          <w:pPr>
            <w:pStyle w:val="Header"/>
            <w:jc w:val="right"/>
            <w:rPr>
              <w:sz w:val="20"/>
              <w:szCs w:val="20"/>
            </w:rPr>
          </w:pPr>
          <w:r w:rsidRPr="00320650">
            <w:rPr>
              <w:sz w:val="20"/>
              <w:szCs w:val="20"/>
            </w:rPr>
            <w:t>info@gostivari.gov.mk</w:t>
          </w:r>
        </w:p>
        <w:p w:rsidR="004B3560" w:rsidRPr="00320650" w:rsidRDefault="004B3560" w:rsidP="00FB5797">
          <w:pPr>
            <w:pStyle w:val="Header"/>
            <w:spacing w:line="276" w:lineRule="auto"/>
            <w:jc w:val="right"/>
            <w:rPr>
              <w:sz w:val="20"/>
              <w:szCs w:val="20"/>
            </w:rPr>
          </w:pPr>
          <w:r w:rsidRPr="00320650">
            <w:rPr>
              <w:sz w:val="20"/>
              <w:szCs w:val="20"/>
            </w:rPr>
            <w:t>tel. +389 (0) 42 213 511</w:t>
          </w:r>
        </w:p>
        <w:p w:rsidR="004B3560" w:rsidRPr="00320650" w:rsidRDefault="004B3560" w:rsidP="00FB5797">
          <w:pPr>
            <w:pStyle w:val="Header"/>
            <w:spacing w:line="276" w:lineRule="auto"/>
            <w:jc w:val="right"/>
          </w:pPr>
          <w:proofErr w:type="gramStart"/>
          <w:r w:rsidRPr="00320650">
            <w:rPr>
              <w:sz w:val="20"/>
              <w:szCs w:val="20"/>
            </w:rPr>
            <w:t>fax</w:t>
          </w:r>
          <w:proofErr w:type="gramEnd"/>
          <w:r w:rsidRPr="00320650">
            <w:rPr>
              <w:sz w:val="20"/>
              <w:szCs w:val="20"/>
            </w:rPr>
            <w:t>. +389 (0) 42 214 406</w:t>
          </w:r>
          <w:r w:rsidRPr="00320650">
            <w:t xml:space="preserve"> </w:t>
          </w:r>
        </w:p>
      </w:tc>
    </w:tr>
  </w:tbl>
  <w:p w:rsidR="00485C7D" w:rsidRPr="00320650" w:rsidRDefault="0048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24"/>
    <w:rsid w:val="00097D98"/>
    <w:rsid w:val="000B505A"/>
    <w:rsid w:val="000F64E5"/>
    <w:rsid w:val="002056C5"/>
    <w:rsid w:val="002102AA"/>
    <w:rsid w:val="0022252E"/>
    <w:rsid w:val="00225413"/>
    <w:rsid w:val="002471C9"/>
    <w:rsid w:val="002D2CB7"/>
    <w:rsid w:val="00305CE7"/>
    <w:rsid w:val="00320650"/>
    <w:rsid w:val="00386CFB"/>
    <w:rsid w:val="00416936"/>
    <w:rsid w:val="00485C7D"/>
    <w:rsid w:val="004B3560"/>
    <w:rsid w:val="004B4CC9"/>
    <w:rsid w:val="004E56D1"/>
    <w:rsid w:val="0054419B"/>
    <w:rsid w:val="00593F10"/>
    <w:rsid w:val="005B765F"/>
    <w:rsid w:val="005E27B2"/>
    <w:rsid w:val="00612DFC"/>
    <w:rsid w:val="0068212E"/>
    <w:rsid w:val="00720FFD"/>
    <w:rsid w:val="0072730B"/>
    <w:rsid w:val="0074151E"/>
    <w:rsid w:val="007738A0"/>
    <w:rsid w:val="00781DF2"/>
    <w:rsid w:val="007C1B24"/>
    <w:rsid w:val="007F30AE"/>
    <w:rsid w:val="00875D5F"/>
    <w:rsid w:val="009969BC"/>
    <w:rsid w:val="009D7E7E"/>
    <w:rsid w:val="009F3438"/>
    <w:rsid w:val="00A54577"/>
    <w:rsid w:val="00C20CB8"/>
    <w:rsid w:val="00C41A95"/>
    <w:rsid w:val="00C4593C"/>
    <w:rsid w:val="00CF7010"/>
    <w:rsid w:val="00D42B3F"/>
    <w:rsid w:val="00D83792"/>
    <w:rsid w:val="00DF1504"/>
    <w:rsid w:val="00E27E91"/>
    <w:rsid w:val="00E404F0"/>
    <w:rsid w:val="00E670E7"/>
    <w:rsid w:val="00F6161F"/>
    <w:rsid w:val="00FA1FFB"/>
    <w:rsid w:val="00FB5797"/>
    <w:rsid w:val="00FF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D0B3C-1C5E-4518-A930-25B68B2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7D"/>
  </w:style>
  <w:style w:type="paragraph" w:styleId="Footer">
    <w:name w:val="footer"/>
    <w:basedOn w:val="Normal"/>
    <w:link w:val="FooterChar"/>
    <w:uiPriority w:val="99"/>
    <w:unhideWhenUsed/>
    <w:rsid w:val="0048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7D"/>
  </w:style>
  <w:style w:type="paragraph" w:styleId="BalloonText">
    <w:name w:val="Balloon Text"/>
    <w:basedOn w:val="Normal"/>
    <w:link w:val="BalloonTextChar"/>
    <w:uiPriority w:val="99"/>
    <w:semiHidden/>
    <w:unhideWhenUsed/>
    <w:rsid w:val="0048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mica.gov.mk/wp-content/uploads/2023/05/2.-%D0%9E%D0%B1%D1%80%D0%B0%D0%B7%D0%B5%D1%86-%D0%B7%D0%B0-%D0%91%D1%83%D1%9F%D0%B5%D1%82-%D0%B7%D0%B0-2023-%D0%BF%D0%BE-%D0%9B%D0%9E%D0%94.xlsx" TargetMode="External"/><Relationship Id="rId13" Type="http://schemas.openxmlformats.org/officeDocument/2006/relationships/hyperlink" Target="https://strumica.gov.mk/wp-content/uploads/2023/05/7-%D0%98%D0%B7%D1%98%D0%B0%D0%B2%D0%B0-%D0%B7%D0%B0-%D0%BF%D0%BE%D0%B4%D0%BE%D0%B1%D0%BD%D0%BE%D1%81%D1%82-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umica.gov.mk/wp-content/uploads/2023/05/1-%D0%9E%D0%B1%D1%80%D0%B0%D0%B7%D0%B5%D1%86.docx" TargetMode="External"/><Relationship Id="rId12" Type="http://schemas.openxmlformats.org/officeDocument/2006/relationships/hyperlink" Target="https://strumica.gov.mk/wp-content/uploads/2023/05/6-%D0%A4%D0%BE%D1%80%D0%BC%D1%83%D0%BB%D0%B0%D1%80-%D1%81%D0%BE-%D1%84%D0%B8%D0%BD%D0%B0%D0%BD%D1%81%D0%B8%D1%81%D0%BA%D0%B8-%D0%BF%D0%BE%D0%B4%D0%B0%D1%82%D0%BE%D1%86%D0%B8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umica.gov.mk/wp-content/uploads/2023/05/5-%D0%A4%D0%BE%D1%80%D0%BC%D1%83%D0%BB%D0%B0%D1%80-%D1%81%D0%BE-%D0%B0%D0%B4%D0%BC%D0%B8%D0%BD%D0%B8%D1%81%D1%82%D1%80%D0%B0%D1%82%D0%B8%D0%B2%D0%BD%D0%B8-%D0%BF%D0%BE%D0%B4%D0%B0%D1%82%D0%BE%D1%86%D0%B8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rumica.gov.mk/wp-content/uploads/2023/05/4-%D0%9E%D0%B1%D1%80%D0%B0%D0%B7%D0%B0%D0%B5%D1%86-%D0%B7%D0%B0-%D0%9F%D0%BB%D0%B0%D0%BD-%D0%BD%D0%B0-%D0%B0%D0%BA%D1%82%D0%B8%D0%B2%D0%BD%D0%BE%D1%81%D1%82%D0%B8-%D0%B8-%D0%B2%D0%B8%D0%B4%D0%BB%D0%B8%D0%B2%D0%BE%D1%81%D1%82-%D0%B7%D0%B0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mica.gov.mk/wp-content/uploads/2023/05/3-%D0%9E%D0%B1%D1%80%D0%B0%D0%B7%D0%B5%D1%86-%D0%B7%D0%B0-%D0%9B%D0%BE%D0%B3%D0%B8%D1%87%D0%BA%D0%B0-%D1%80%D0%B0%D0%BC%D0%BA%D0%B0-%D0%B7%D0%B0-2023.doc" TargetMode="External"/><Relationship Id="rId14" Type="http://schemas.openxmlformats.org/officeDocument/2006/relationships/hyperlink" Target="https://strumica.gov.mk/wp-content/uploads/2023/05/8.%D0%9B%D0%B8%D1%81%D1%82%D0%B0-%D0%B7%D0%B0-%D0%BF%D1%80%D0%BE%D0%B2%D0%B5%D1%80%D0%BA%D0%B0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lij%20F\Desktop\Komuna_GV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Komuna_GV_blanko</Template>
  <TotalTime>4</TotalTime>
  <Pages>8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Imerlij F</dc:creator>
  <cp:lastModifiedBy>Imerlij F</cp:lastModifiedBy>
  <cp:revision>5</cp:revision>
  <cp:lastPrinted>2023-06-01T11:51:00Z</cp:lastPrinted>
  <dcterms:created xsi:type="dcterms:W3CDTF">2023-06-05T07:24:00Z</dcterms:created>
  <dcterms:modified xsi:type="dcterms:W3CDTF">2023-07-07T13:13:00Z</dcterms:modified>
</cp:coreProperties>
</file>